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A3" w:rsidRPr="001B55A3" w:rsidRDefault="00742282" w:rsidP="001B55A3">
      <w:pPr>
        <w:ind w:left="5040" w:firstLine="720"/>
        <w:jc w:val="center"/>
        <w:rPr>
          <w:b/>
          <w:bCs/>
          <w:i/>
          <w:iCs/>
          <w:sz w:val="20"/>
          <w:szCs w:val="20"/>
        </w:rPr>
      </w:pPr>
      <w:r>
        <w:rPr>
          <w:b/>
          <w:noProof/>
          <w:sz w:val="20"/>
          <w:szCs w:val="20"/>
          <w:u w:val="single"/>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2286000" cy="1412240"/>
            <wp:effectExtent l="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0F1997" w:rsidRDefault="000F1997" w:rsidP="001B55A3">
      <w:pPr>
        <w:jc w:val="center"/>
        <w:rPr>
          <w:b/>
          <w:sz w:val="20"/>
          <w:szCs w:val="20"/>
          <w:u w:val="single"/>
        </w:rPr>
      </w:pPr>
    </w:p>
    <w:p w:rsidR="001B55A3" w:rsidRPr="001B55A3" w:rsidRDefault="001B55A3" w:rsidP="001B55A3">
      <w:pPr>
        <w:jc w:val="center"/>
        <w:rPr>
          <w:b/>
          <w:sz w:val="20"/>
          <w:szCs w:val="20"/>
          <w:u w:val="single"/>
        </w:rPr>
      </w:pPr>
      <w:r w:rsidRPr="001B55A3">
        <w:rPr>
          <w:b/>
          <w:sz w:val="20"/>
          <w:szCs w:val="20"/>
          <w:u w:val="single"/>
        </w:rPr>
        <w:t>TEMPERATURE CHART MONITORING</w:t>
      </w:r>
    </w:p>
    <w:p w:rsidR="001B55A3" w:rsidRPr="001B55A3" w:rsidRDefault="001B55A3" w:rsidP="001B55A3">
      <w:pPr>
        <w:jc w:val="center"/>
        <w:rPr>
          <w:b/>
          <w:sz w:val="20"/>
          <w:szCs w:val="20"/>
          <w:u w:val="single"/>
        </w:rPr>
      </w:pPr>
    </w:p>
    <w:p w:rsidR="001B55A3" w:rsidRPr="001B55A3" w:rsidRDefault="001B55A3" w:rsidP="001B55A3">
      <w:pPr>
        <w:rPr>
          <w:b/>
          <w:sz w:val="20"/>
          <w:szCs w:val="20"/>
        </w:rPr>
      </w:pPr>
      <w:r w:rsidRPr="001B55A3">
        <w:rPr>
          <w:b/>
          <w:sz w:val="20"/>
          <w:szCs w:val="20"/>
        </w:rPr>
        <w:t>Name:  _____________________  Date:  ______________________</w:t>
      </w:r>
    </w:p>
    <w:p w:rsidR="001B55A3" w:rsidRPr="001B55A3" w:rsidRDefault="001B55A3" w:rsidP="001B55A3">
      <w:pPr>
        <w:rPr>
          <w:b/>
          <w:sz w:val="20"/>
          <w:szCs w:val="20"/>
        </w:rPr>
      </w:pPr>
    </w:p>
    <w:p w:rsidR="001B55A3" w:rsidRPr="001B55A3" w:rsidRDefault="001B55A3" w:rsidP="001B55A3">
      <w:pPr>
        <w:rPr>
          <w:b/>
          <w:sz w:val="20"/>
          <w:szCs w:val="20"/>
        </w:rPr>
      </w:pPr>
      <w:r w:rsidRPr="001B55A3">
        <w:rPr>
          <w:b/>
          <w:sz w:val="20"/>
          <w:szCs w:val="20"/>
        </w:rPr>
        <w:t>Record you</w:t>
      </w:r>
      <w:r w:rsidR="000C68D9">
        <w:rPr>
          <w:b/>
          <w:sz w:val="20"/>
          <w:szCs w:val="20"/>
        </w:rPr>
        <w:t>r temperature twice a day for 10</w:t>
      </w:r>
      <w:r w:rsidRPr="001B55A3">
        <w:rPr>
          <w:b/>
          <w:sz w:val="20"/>
          <w:szCs w:val="20"/>
        </w:rPr>
        <w:t xml:space="preserve"> days.  See overleaf for instructions.</w:t>
      </w:r>
    </w:p>
    <w:p w:rsidR="001B55A3" w:rsidRPr="001B55A3" w:rsidRDefault="001B55A3" w:rsidP="001B55A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2760"/>
      </w:tblGrid>
      <w:tr w:rsidR="001B55A3" w:rsidRPr="003C5E9B" w:rsidTr="003C5E9B">
        <w:tc>
          <w:tcPr>
            <w:tcW w:w="1788" w:type="dxa"/>
            <w:shd w:val="clear" w:color="auto" w:fill="auto"/>
          </w:tcPr>
          <w:p w:rsidR="001B55A3" w:rsidRPr="003C5E9B" w:rsidRDefault="001B55A3" w:rsidP="005D3A4F">
            <w:pPr>
              <w:rPr>
                <w:b/>
                <w:sz w:val="20"/>
                <w:szCs w:val="20"/>
              </w:rPr>
            </w:pPr>
            <w:r w:rsidRPr="003C5E9B">
              <w:rPr>
                <w:b/>
                <w:sz w:val="20"/>
                <w:szCs w:val="20"/>
              </w:rPr>
              <w:t>Date – Day 1</w:t>
            </w:r>
          </w:p>
        </w:tc>
        <w:tc>
          <w:tcPr>
            <w:tcW w:w="1440" w:type="dxa"/>
            <w:shd w:val="clear" w:color="auto" w:fill="auto"/>
          </w:tcPr>
          <w:p w:rsidR="001B55A3" w:rsidRPr="003C5E9B" w:rsidRDefault="001B55A3" w:rsidP="005D3A4F">
            <w:pPr>
              <w:rPr>
                <w:b/>
                <w:sz w:val="20"/>
                <w:szCs w:val="20"/>
              </w:rPr>
            </w:pPr>
            <w:r w:rsidRPr="003C5E9B">
              <w:rPr>
                <w:b/>
                <w:sz w:val="20"/>
                <w:szCs w:val="20"/>
              </w:rPr>
              <w:t>Time</w:t>
            </w:r>
          </w:p>
        </w:tc>
        <w:tc>
          <w:tcPr>
            <w:tcW w:w="2760" w:type="dxa"/>
            <w:shd w:val="clear" w:color="auto" w:fill="auto"/>
          </w:tcPr>
          <w:p w:rsidR="001B55A3" w:rsidRPr="003C5E9B" w:rsidRDefault="001B55A3" w:rsidP="005D3A4F">
            <w:pPr>
              <w:rPr>
                <w:b/>
                <w:sz w:val="20"/>
                <w:szCs w:val="20"/>
              </w:rPr>
            </w:pPr>
            <w:smartTag w:uri="urn:schemas-microsoft-com:office:smarttags" w:element="City">
              <w:smartTag w:uri="urn:schemas-microsoft-com:office:smarttags" w:element="place">
                <w:r w:rsidRPr="003C5E9B">
                  <w:rPr>
                    <w:b/>
                    <w:sz w:val="20"/>
                    <w:szCs w:val="20"/>
                  </w:rPr>
                  <w:t>Reading</w:t>
                </w:r>
              </w:smartTag>
            </w:smartTag>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0C68D9" w:rsidP="005D3A4F">
            <w:pPr>
              <w:rPr>
                <w:b/>
                <w:sz w:val="20"/>
                <w:szCs w:val="20"/>
              </w:rPr>
            </w:pPr>
            <w:r w:rsidRPr="003C5E9B">
              <w:rPr>
                <w:b/>
                <w:sz w:val="20"/>
                <w:szCs w:val="20"/>
              </w:rPr>
              <w:t>Date – Day 2</w:t>
            </w: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0C68D9" w:rsidP="005D3A4F">
            <w:pPr>
              <w:rPr>
                <w:b/>
                <w:sz w:val="20"/>
                <w:szCs w:val="20"/>
              </w:rPr>
            </w:pPr>
            <w:r w:rsidRPr="003C5E9B">
              <w:rPr>
                <w:b/>
                <w:sz w:val="20"/>
                <w:szCs w:val="20"/>
              </w:rPr>
              <w:t>Date – Day 3</w:t>
            </w: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0C68D9" w:rsidP="005D3A4F">
            <w:pPr>
              <w:rPr>
                <w:b/>
                <w:sz w:val="20"/>
                <w:szCs w:val="20"/>
              </w:rPr>
            </w:pPr>
            <w:r w:rsidRPr="003C5E9B">
              <w:rPr>
                <w:b/>
                <w:sz w:val="20"/>
                <w:szCs w:val="20"/>
              </w:rPr>
              <w:t>Date – Day 4</w:t>
            </w: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0C68D9" w:rsidP="005D3A4F">
            <w:pPr>
              <w:rPr>
                <w:b/>
                <w:sz w:val="20"/>
                <w:szCs w:val="20"/>
              </w:rPr>
            </w:pPr>
            <w:r w:rsidRPr="003C5E9B">
              <w:rPr>
                <w:b/>
                <w:sz w:val="20"/>
                <w:szCs w:val="20"/>
              </w:rPr>
              <w:t>Date – Day 5</w:t>
            </w: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0C68D9" w:rsidP="005D3A4F">
            <w:pPr>
              <w:rPr>
                <w:b/>
                <w:sz w:val="20"/>
                <w:szCs w:val="20"/>
              </w:rPr>
            </w:pPr>
            <w:r w:rsidRPr="003C5E9B">
              <w:rPr>
                <w:b/>
                <w:sz w:val="20"/>
                <w:szCs w:val="20"/>
              </w:rPr>
              <w:t>Date – Day 6</w:t>
            </w:r>
          </w:p>
        </w:tc>
        <w:tc>
          <w:tcPr>
            <w:tcW w:w="1440" w:type="dxa"/>
            <w:shd w:val="clear" w:color="auto" w:fill="auto"/>
          </w:tcPr>
          <w:p w:rsidR="001B55A3" w:rsidRPr="003C5E9B" w:rsidRDefault="001B55A3" w:rsidP="005D3A4F">
            <w:pPr>
              <w:rPr>
                <w:b/>
                <w:sz w:val="20"/>
                <w:szCs w:val="20"/>
              </w:rPr>
            </w:pPr>
            <w:r w:rsidRPr="003C5E9B">
              <w:rPr>
                <w:b/>
                <w:sz w:val="20"/>
                <w:szCs w:val="20"/>
              </w:rPr>
              <w:t>10.00 a.m.</w:t>
            </w:r>
          </w:p>
        </w:tc>
        <w:tc>
          <w:tcPr>
            <w:tcW w:w="2760" w:type="dxa"/>
            <w:shd w:val="clear" w:color="auto" w:fill="auto"/>
          </w:tcPr>
          <w:p w:rsidR="001B55A3" w:rsidRPr="003C5E9B" w:rsidRDefault="001B55A3" w:rsidP="005D3A4F">
            <w:pPr>
              <w:rPr>
                <w:b/>
                <w:sz w:val="20"/>
                <w:szCs w:val="20"/>
              </w:rPr>
            </w:pPr>
          </w:p>
        </w:tc>
      </w:tr>
      <w:tr w:rsidR="001B55A3" w:rsidRPr="003C5E9B" w:rsidTr="003C5E9B">
        <w:tc>
          <w:tcPr>
            <w:tcW w:w="1788" w:type="dxa"/>
            <w:shd w:val="clear" w:color="auto" w:fill="auto"/>
          </w:tcPr>
          <w:p w:rsidR="001B55A3" w:rsidRPr="003C5E9B" w:rsidRDefault="001B55A3" w:rsidP="005D3A4F">
            <w:pPr>
              <w:rPr>
                <w:b/>
                <w:sz w:val="20"/>
                <w:szCs w:val="20"/>
              </w:rPr>
            </w:pPr>
          </w:p>
        </w:tc>
        <w:tc>
          <w:tcPr>
            <w:tcW w:w="1440" w:type="dxa"/>
            <w:shd w:val="clear" w:color="auto" w:fill="auto"/>
          </w:tcPr>
          <w:p w:rsidR="001B55A3" w:rsidRPr="003C5E9B" w:rsidRDefault="001B55A3" w:rsidP="005D3A4F">
            <w:pPr>
              <w:rPr>
                <w:b/>
                <w:sz w:val="20"/>
                <w:szCs w:val="20"/>
              </w:rPr>
            </w:pPr>
            <w:r w:rsidRPr="003C5E9B">
              <w:rPr>
                <w:b/>
                <w:sz w:val="20"/>
                <w:szCs w:val="20"/>
              </w:rPr>
              <w:t>6.00p.m.</w:t>
            </w:r>
          </w:p>
        </w:tc>
        <w:tc>
          <w:tcPr>
            <w:tcW w:w="2760" w:type="dxa"/>
            <w:shd w:val="clear" w:color="auto" w:fill="auto"/>
          </w:tcPr>
          <w:p w:rsidR="001B55A3" w:rsidRPr="003C5E9B" w:rsidRDefault="001B55A3"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r w:rsidRPr="003C5E9B">
              <w:rPr>
                <w:b/>
                <w:sz w:val="20"/>
                <w:szCs w:val="20"/>
              </w:rPr>
              <w:t>Date – Day 7</w:t>
            </w:r>
          </w:p>
        </w:tc>
        <w:tc>
          <w:tcPr>
            <w:tcW w:w="1440" w:type="dxa"/>
            <w:shd w:val="clear" w:color="auto" w:fill="auto"/>
          </w:tcPr>
          <w:p w:rsidR="000C68D9" w:rsidRPr="003C5E9B" w:rsidRDefault="000C68D9" w:rsidP="007D2729">
            <w:pPr>
              <w:rPr>
                <w:b/>
                <w:sz w:val="20"/>
                <w:szCs w:val="20"/>
              </w:rPr>
            </w:pPr>
            <w:r w:rsidRPr="003C5E9B">
              <w:rPr>
                <w:b/>
                <w:sz w:val="20"/>
                <w:szCs w:val="20"/>
              </w:rPr>
              <w:t>10.00 a.m.</w:t>
            </w:r>
          </w:p>
        </w:tc>
        <w:tc>
          <w:tcPr>
            <w:tcW w:w="2760" w:type="dxa"/>
            <w:shd w:val="clear" w:color="auto" w:fill="auto"/>
          </w:tcPr>
          <w:p w:rsidR="000C68D9" w:rsidRPr="003C5E9B" w:rsidRDefault="000C68D9" w:rsidP="007D2729">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p>
        </w:tc>
        <w:tc>
          <w:tcPr>
            <w:tcW w:w="1440" w:type="dxa"/>
            <w:shd w:val="clear" w:color="auto" w:fill="auto"/>
          </w:tcPr>
          <w:p w:rsidR="000C68D9" w:rsidRPr="003C5E9B" w:rsidRDefault="000C68D9" w:rsidP="005D3A4F">
            <w:pPr>
              <w:rPr>
                <w:b/>
                <w:sz w:val="20"/>
                <w:szCs w:val="20"/>
              </w:rPr>
            </w:pPr>
            <w:r>
              <w:rPr>
                <w:b/>
                <w:sz w:val="20"/>
                <w:szCs w:val="20"/>
              </w:rPr>
              <w:t>6.00pm</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r>
              <w:rPr>
                <w:b/>
                <w:sz w:val="20"/>
                <w:szCs w:val="20"/>
              </w:rPr>
              <w:t>Date – Day 8</w:t>
            </w:r>
          </w:p>
        </w:tc>
        <w:tc>
          <w:tcPr>
            <w:tcW w:w="1440" w:type="dxa"/>
            <w:shd w:val="clear" w:color="auto" w:fill="auto"/>
          </w:tcPr>
          <w:p w:rsidR="000C68D9" w:rsidRPr="003C5E9B" w:rsidRDefault="000C68D9" w:rsidP="005D3A4F">
            <w:pPr>
              <w:rPr>
                <w:b/>
                <w:sz w:val="20"/>
                <w:szCs w:val="20"/>
              </w:rPr>
            </w:pPr>
            <w:r w:rsidRPr="003C5E9B">
              <w:rPr>
                <w:b/>
                <w:sz w:val="20"/>
                <w:szCs w:val="20"/>
              </w:rPr>
              <w:t>10.00 a.m</w:t>
            </w:r>
            <w:r>
              <w:rPr>
                <w:b/>
                <w:sz w:val="20"/>
                <w:szCs w:val="20"/>
              </w:rPr>
              <w:t>.</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p>
        </w:tc>
        <w:tc>
          <w:tcPr>
            <w:tcW w:w="1440" w:type="dxa"/>
            <w:shd w:val="clear" w:color="auto" w:fill="auto"/>
          </w:tcPr>
          <w:p w:rsidR="000C68D9" w:rsidRPr="003C5E9B" w:rsidRDefault="000C68D9" w:rsidP="005D3A4F">
            <w:pPr>
              <w:rPr>
                <w:b/>
                <w:sz w:val="20"/>
                <w:szCs w:val="20"/>
              </w:rPr>
            </w:pPr>
            <w:r>
              <w:rPr>
                <w:b/>
                <w:sz w:val="20"/>
                <w:szCs w:val="20"/>
              </w:rPr>
              <w:t>6.00pm.</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r>
              <w:rPr>
                <w:b/>
                <w:sz w:val="20"/>
                <w:szCs w:val="20"/>
              </w:rPr>
              <w:t>Date – Day 9</w:t>
            </w:r>
          </w:p>
        </w:tc>
        <w:tc>
          <w:tcPr>
            <w:tcW w:w="1440" w:type="dxa"/>
            <w:shd w:val="clear" w:color="auto" w:fill="auto"/>
          </w:tcPr>
          <w:p w:rsidR="000C68D9" w:rsidRPr="003C5E9B" w:rsidRDefault="000C68D9" w:rsidP="005D3A4F">
            <w:pPr>
              <w:rPr>
                <w:b/>
                <w:sz w:val="20"/>
                <w:szCs w:val="20"/>
              </w:rPr>
            </w:pPr>
            <w:r w:rsidRPr="003C5E9B">
              <w:rPr>
                <w:b/>
                <w:sz w:val="20"/>
                <w:szCs w:val="20"/>
              </w:rPr>
              <w:t>10.00 a.m</w:t>
            </w:r>
            <w:r>
              <w:rPr>
                <w:b/>
                <w:sz w:val="20"/>
                <w:szCs w:val="20"/>
              </w:rPr>
              <w:t>.</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p>
        </w:tc>
        <w:tc>
          <w:tcPr>
            <w:tcW w:w="1440" w:type="dxa"/>
            <w:shd w:val="clear" w:color="auto" w:fill="auto"/>
          </w:tcPr>
          <w:p w:rsidR="000C68D9" w:rsidRPr="003C5E9B" w:rsidRDefault="000C68D9" w:rsidP="005D3A4F">
            <w:pPr>
              <w:rPr>
                <w:b/>
                <w:sz w:val="20"/>
                <w:szCs w:val="20"/>
              </w:rPr>
            </w:pPr>
            <w:r w:rsidRPr="003C5E9B">
              <w:rPr>
                <w:b/>
                <w:sz w:val="20"/>
                <w:szCs w:val="20"/>
              </w:rPr>
              <w:t>6.00p.m.</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r>
              <w:rPr>
                <w:b/>
                <w:sz w:val="20"/>
                <w:szCs w:val="20"/>
              </w:rPr>
              <w:t>Date – Day 10</w:t>
            </w:r>
          </w:p>
        </w:tc>
        <w:tc>
          <w:tcPr>
            <w:tcW w:w="1440" w:type="dxa"/>
            <w:shd w:val="clear" w:color="auto" w:fill="auto"/>
          </w:tcPr>
          <w:p w:rsidR="000C68D9" w:rsidRPr="003C5E9B" w:rsidRDefault="000C68D9" w:rsidP="005D3A4F">
            <w:pPr>
              <w:rPr>
                <w:b/>
                <w:sz w:val="20"/>
                <w:szCs w:val="20"/>
              </w:rPr>
            </w:pPr>
            <w:r w:rsidRPr="003C5E9B">
              <w:rPr>
                <w:b/>
                <w:sz w:val="20"/>
                <w:szCs w:val="20"/>
              </w:rPr>
              <w:t>10.00 a.m</w:t>
            </w:r>
            <w:r>
              <w:rPr>
                <w:b/>
                <w:sz w:val="20"/>
                <w:szCs w:val="20"/>
              </w:rPr>
              <w:t>.</w:t>
            </w:r>
          </w:p>
        </w:tc>
        <w:tc>
          <w:tcPr>
            <w:tcW w:w="2760" w:type="dxa"/>
            <w:shd w:val="clear" w:color="auto" w:fill="auto"/>
          </w:tcPr>
          <w:p w:rsidR="000C68D9" w:rsidRPr="003C5E9B" w:rsidRDefault="000C68D9" w:rsidP="005D3A4F">
            <w:pPr>
              <w:rPr>
                <w:b/>
                <w:sz w:val="20"/>
                <w:szCs w:val="20"/>
              </w:rPr>
            </w:pPr>
          </w:p>
        </w:tc>
      </w:tr>
      <w:tr w:rsidR="000C68D9" w:rsidRPr="003C5E9B" w:rsidTr="003C5E9B">
        <w:tc>
          <w:tcPr>
            <w:tcW w:w="1788" w:type="dxa"/>
            <w:shd w:val="clear" w:color="auto" w:fill="auto"/>
          </w:tcPr>
          <w:p w:rsidR="000C68D9" w:rsidRPr="003C5E9B" w:rsidRDefault="000C68D9" w:rsidP="005D3A4F">
            <w:pPr>
              <w:rPr>
                <w:b/>
                <w:sz w:val="20"/>
                <w:szCs w:val="20"/>
              </w:rPr>
            </w:pPr>
          </w:p>
        </w:tc>
        <w:tc>
          <w:tcPr>
            <w:tcW w:w="1440" w:type="dxa"/>
            <w:shd w:val="clear" w:color="auto" w:fill="auto"/>
          </w:tcPr>
          <w:p w:rsidR="000C68D9" w:rsidRPr="003C5E9B" w:rsidRDefault="000C68D9" w:rsidP="005D3A4F">
            <w:pPr>
              <w:rPr>
                <w:b/>
                <w:sz w:val="20"/>
                <w:szCs w:val="20"/>
              </w:rPr>
            </w:pPr>
            <w:r w:rsidRPr="003C5E9B">
              <w:rPr>
                <w:b/>
                <w:sz w:val="20"/>
                <w:szCs w:val="20"/>
              </w:rPr>
              <w:t>6.00p.m.</w:t>
            </w:r>
          </w:p>
        </w:tc>
        <w:tc>
          <w:tcPr>
            <w:tcW w:w="2760" w:type="dxa"/>
            <w:shd w:val="clear" w:color="auto" w:fill="auto"/>
          </w:tcPr>
          <w:p w:rsidR="000C68D9" w:rsidRPr="003C5E9B" w:rsidRDefault="000C68D9" w:rsidP="005D3A4F">
            <w:pPr>
              <w:rPr>
                <w:b/>
                <w:sz w:val="20"/>
                <w:szCs w:val="20"/>
              </w:rPr>
            </w:pPr>
          </w:p>
        </w:tc>
      </w:tr>
    </w:tbl>
    <w:p w:rsidR="001B55A3" w:rsidRPr="001B55A3" w:rsidRDefault="001B55A3" w:rsidP="001B55A3">
      <w:pPr>
        <w:rPr>
          <w:b/>
          <w:sz w:val="20"/>
          <w:szCs w:val="20"/>
        </w:rPr>
      </w:pPr>
    </w:p>
    <w:p w:rsidR="001B55A3" w:rsidRPr="001B55A3" w:rsidRDefault="001B55A3" w:rsidP="001B55A3">
      <w:pPr>
        <w:rPr>
          <w:b/>
          <w:sz w:val="20"/>
          <w:szCs w:val="20"/>
        </w:rPr>
      </w:pPr>
      <w:r w:rsidRPr="001B55A3">
        <w:rPr>
          <w:b/>
          <w:sz w:val="20"/>
          <w:szCs w:val="20"/>
        </w:rPr>
        <w:t>If you develop any of the following symptoms:</w:t>
      </w:r>
    </w:p>
    <w:p w:rsidR="001B55A3" w:rsidRPr="001B55A3" w:rsidRDefault="001B55A3" w:rsidP="001B55A3">
      <w:pPr>
        <w:numPr>
          <w:ilvl w:val="0"/>
          <w:numId w:val="1"/>
        </w:numPr>
        <w:rPr>
          <w:b/>
          <w:sz w:val="20"/>
          <w:szCs w:val="20"/>
        </w:rPr>
      </w:pPr>
      <w:r w:rsidRPr="001B55A3">
        <w:rPr>
          <w:b/>
          <w:sz w:val="20"/>
          <w:szCs w:val="20"/>
        </w:rPr>
        <w:t>Fever (38ºC or 100.4ºF or higher)</w:t>
      </w:r>
    </w:p>
    <w:p w:rsidR="001B55A3" w:rsidRPr="001B55A3" w:rsidRDefault="001B55A3" w:rsidP="001B55A3">
      <w:pPr>
        <w:numPr>
          <w:ilvl w:val="0"/>
          <w:numId w:val="1"/>
        </w:numPr>
        <w:rPr>
          <w:b/>
          <w:sz w:val="20"/>
          <w:szCs w:val="20"/>
        </w:rPr>
      </w:pPr>
      <w:r w:rsidRPr="001B55A3">
        <w:rPr>
          <w:b/>
          <w:sz w:val="20"/>
          <w:szCs w:val="20"/>
        </w:rPr>
        <w:t>Flu like symptoms (cough, runny nose, sore throat, temperature or aches and pains)</w:t>
      </w:r>
    </w:p>
    <w:p w:rsidR="001B55A3" w:rsidRDefault="001B55A3" w:rsidP="001B55A3">
      <w:pPr>
        <w:numPr>
          <w:ilvl w:val="0"/>
          <w:numId w:val="1"/>
        </w:numPr>
        <w:rPr>
          <w:b/>
          <w:sz w:val="20"/>
          <w:szCs w:val="20"/>
        </w:rPr>
      </w:pPr>
      <w:r w:rsidRPr="001B55A3">
        <w:rPr>
          <w:b/>
          <w:sz w:val="20"/>
          <w:szCs w:val="20"/>
        </w:rPr>
        <w:t>Diarrhoea, stomach pains, vomiting</w:t>
      </w:r>
    </w:p>
    <w:p w:rsidR="001A06A5" w:rsidRPr="001B55A3" w:rsidRDefault="001A06A5" w:rsidP="001B55A3">
      <w:pPr>
        <w:numPr>
          <w:ilvl w:val="0"/>
          <w:numId w:val="1"/>
        </w:numPr>
        <w:rPr>
          <w:b/>
          <w:sz w:val="20"/>
          <w:szCs w:val="20"/>
        </w:rPr>
      </w:pPr>
      <w:r>
        <w:rPr>
          <w:b/>
          <w:sz w:val="20"/>
          <w:szCs w:val="20"/>
        </w:rPr>
        <w:t>Conjunctivitis (pink eye)</w:t>
      </w:r>
    </w:p>
    <w:p w:rsidR="001B55A3" w:rsidRDefault="001B55A3" w:rsidP="001B55A3">
      <w:pPr>
        <w:rPr>
          <w:b/>
          <w:sz w:val="20"/>
          <w:szCs w:val="20"/>
        </w:rPr>
      </w:pPr>
      <w:r w:rsidRPr="001B55A3">
        <w:rPr>
          <w:b/>
          <w:sz w:val="20"/>
          <w:szCs w:val="20"/>
        </w:rPr>
        <w:t xml:space="preserve">For up to </w:t>
      </w:r>
      <w:r w:rsidR="001A06A5">
        <w:rPr>
          <w:b/>
          <w:sz w:val="20"/>
          <w:szCs w:val="20"/>
        </w:rPr>
        <w:t>ten</w:t>
      </w:r>
      <w:r w:rsidRPr="001B55A3">
        <w:rPr>
          <w:b/>
          <w:sz w:val="20"/>
          <w:szCs w:val="20"/>
        </w:rPr>
        <w:t xml:space="preserve"> days after your last contact with poultry, contact the Public Health Doctor on</w:t>
      </w:r>
      <w:r w:rsidR="000F1997">
        <w:rPr>
          <w:b/>
          <w:sz w:val="20"/>
          <w:szCs w:val="20"/>
        </w:rPr>
        <w:t xml:space="preserve"> XXXXXXX</w:t>
      </w:r>
      <w:r w:rsidRPr="001B55A3">
        <w:rPr>
          <w:b/>
          <w:sz w:val="20"/>
          <w:szCs w:val="20"/>
        </w:rPr>
        <w:t>, Monday to Friday 9a.</w:t>
      </w:r>
      <w:r w:rsidR="006C036B">
        <w:rPr>
          <w:b/>
          <w:sz w:val="20"/>
          <w:szCs w:val="20"/>
        </w:rPr>
        <w:t xml:space="preserve">m. – 5 p.m. or Out of Hours </w:t>
      </w:r>
      <w:r w:rsidR="000F1997">
        <w:rPr>
          <w:b/>
          <w:sz w:val="20"/>
          <w:szCs w:val="20"/>
        </w:rPr>
        <w:t>XXXXXXX</w:t>
      </w:r>
      <w:r w:rsidRPr="001B55A3">
        <w:rPr>
          <w:b/>
          <w:sz w:val="20"/>
          <w:szCs w:val="20"/>
        </w:rPr>
        <w:t>.</w:t>
      </w:r>
    </w:p>
    <w:p w:rsidR="001B55A3" w:rsidRPr="001B55A3" w:rsidRDefault="001B55A3" w:rsidP="001B55A3">
      <w:pPr>
        <w:rPr>
          <w:b/>
          <w:sz w:val="20"/>
          <w:szCs w:val="20"/>
        </w:rPr>
      </w:pPr>
    </w:p>
    <w:p w:rsidR="001B55A3" w:rsidRPr="001B55A3" w:rsidRDefault="001B55A3" w:rsidP="001B55A3">
      <w:pPr>
        <w:rPr>
          <w:b/>
          <w:sz w:val="20"/>
          <w:szCs w:val="20"/>
        </w:rPr>
      </w:pPr>
      <w:r w:rsidRPr="001B55A3">
        <w:rPr>
          <w:b/>
          <w:sz w:val="20"/>
          <w:szCs w:val="20"/>
        </w:rPr>
        <w:t>If you are asked to go to the GP’s surgery/A&amp;E you may be asked to wait in a room apart from other patients and may be asked to wear a facemask.</w:t>
      </w:r>
      <w:r w:rsidR="000F1997">
        <w:rPr>
          <w:b/>
          <w:sz w:val="20"/>
          <w:szCs w:val="20"/>
        </w:rPr>
        <w:t xml:space="preserve"> </w:t>
      </w:r>
      <w:r w:rsidRPr="001B55A3">
        <w:rPr>
          <w:b/>
          <w:sz w:val="20"/>
          <w:szCs w:val="20"/>
        </w:rPr>
        <w:t>This is done if you are coughing or sneezing to prevent you passing on germs to other patients.</w:t>
      </w:r>
    </w:p>
    <w:p w:rsidR="001B55A3" w:rsidRPr="001B55A3" w:rsidRDefault="001B55A3" w:rsidP="001B55A3">
      <w:pPr>
        <w:rPr>
          <w:b/>
          <w:sz w:val="20"/>
          <w:szCs w:val="20"/>
        </w:rPr>
      </w:pPr>
    </w:p>
    <w:p w:rsidR="001B55A3" w:rsidRPr="001B55A3" w:rsidRDefault="001B55A3" w:rsidP="001B55A3">
      <w:pPr>
        <w:rPr>
          <w:b/>
          <w:sz w:val="20"/>
          <w:szCs w:val="20"/>
        </w:rPr>
      </w:pPr>
      <w:r w:rsidRPr="001B55A3">
        <w:rPr>
          <w:b/>
          <w:sz w:val="20"/>
          <w:szCs w:val="20"/>
        </w:rPr>
        <w:t>If you have been in contact with suspected/infected birds you should remember the following points to help prevent the spread of infection.</w:t>
      </w:r>
    </w:p>
    <w:p w:rsidR="001B55A3" w:rsidRPr="001B55A3" w:rsidRDefault="001B55A3" w:rsidP="001B55A3">
      <w:pPr>
        <w:numPr>
          <w:ilvl w:val="0"/>
          <w:numId w:val="3"/>
        </w:numPr>
        <w:rPr>
          <w:b/>
          <w:sz w:val="20"/>
          <w:szCs w:val="20"/>
        </w:rPr>
      </w:pPr>
      <w:r w:rsidRPr="001B55A3">
        <w:rPr>
          <w:b/>
          <w:sz w:val="20"/>
          <w:szCs w:val="20"/>
        </w:rPr>
        <w:t>Avoid touching the face including the eyes and mucous membranes with the hands</w:t>
      </w:r>
    </w:p>
    <w:p w:rsidR="001B55A3" w:rsidRPr="001B55A3" w:rsidRDefault="001B55A3" w:rsidP="001B55A3">
      <w:pPr>
        <w:numPr>
          <w:ilvl w:val="0"/>
          <w:numId w:val="3"/>
        </w:numPr>
        <w:rPr>
          <w:b/>
          <w:sz w:val="20"/>
          <w:szCs w:val="20"/>
        </w:rPr>
      </w:pPr>
      <w:r w:rsidRPr="001B55A3">
        <w:rPr>
          <w:b/>
          <w:sz w:val="20"/>
          <w:szCs w:val="20"/>
        </w:rPr>
        <w:t>Wash hands frequently</w:t>
      </w:r>
      <w:r w:rsidR="000C68D9">
        <w:rPr>
          <w:b/>
          <w:sz w:val="20"/>
          <w:szCs w:val="20"/>
        </w:rPr>
        <w:t>: this means washing</w:t>
      </w:r>
      <w:r w:rsidRPr="001B55A3">
        <w:rPr>
          <w:b/>
          <w:sz w:val="20"/>
          <w:szCs w:val="20"/>
        </w:rPr>
        <w:t xml:space="preserve"> with soap and running water for a minimum of </w:t>
      </w:r>
      <w:r w:rsidR="000C68D9">
        <w:rPr>
          <w:b/>
          <w:sz w:val="20"/>
          <w:szCs w:val="20"/>
        </w:rPr>
        <w:t>15-</w:t>
      </w:r>
      <w:r w:rsidRPr="001B55A3">
        <w:rPr>
          <w:b/>
          <w:sz w:val="20"/>
          <w:szCs w:val="20"/>
        </w:rPr>
        <w:t xml:space="preserve">20 seconds </w:t>
      </w:r>
      <w:r w:rsidR="000C68D9">
        <w:rPr>
          <w:b/>
          <w:sz w:val="20"/>
          <w:szCs w:val="20"/>
        </w:rPr>
        <w:t xml:space="preserve">or the use of an alcohol based hand sanitizer if the hands are not visibly soiled. </w:t>
      </w:r>
    </w:p>
    <w:p w:rsidR="00B842A3" w:rsidRPr="003208CE" w:rsidRDefault="001B55A3">
      <w:pPr>
        <w:numPr>
          <w:ilvl w:val="0"/>
          <w:numId w:val="3"/>
        </w:numPr>
        <w:rPr>
          <w:sz w:val="20"/>
          <w:szCs w:val="20"/>
        </w:rPr>
      </w:pPr>
      <w:r w:rsidRPr="001B55A3">
        <w:rPr>
          <w:b/>
          <w:sz w:val="20"/>
          <w:szCs w:val="20"/>
        </w:rPr>
        <w:t>Do not visit farms or unaffected locations to avoid the spread of contaminated materials.</w:t>
      </w:r>
    </w:p>
    <w:p w:rsidR="003208CE" w:rsidRDefault="003208CE" w:rsidP="003208CE">
      <w:pPr>
        <w:ind w:left="360"/>
        <w:rPr>
          <w:b/>
          <w:sz w:val="20"/>
          <w:szCs w:val="20"/>
        </w:rPr>
      </w:pPr>
    </w:p>
    <w:p w:rsidR="003208CE" w:rsidRDefault="003208CE" w:rsidP="003208CE">
      <w:pPr>
        <w:pStyle w:val="NormalWeb"/>
      </w:pPr>
      <w:r>
        <w:rPr>
          <w:b/>
          <w:bCs/>
        </w:rPr>
        <w:t>TAKE TEMPERATURE BY ORAL, UNDERARM (AXILLARY) OR RECTAL METHOD</w:t>
      </w:r>
      <w:r>
        <w:t xml:space="preserve"> </w:t>
      </w:r>
    </w:p>
    <w:p w:rsidR="003208CE" w:rsidRDefault="003208CE" w:rsidP="003208CE">
      <w:pPr>
        <w:pStyle w:val="NormalWeb"/>
      </w:pPr>
      <w:r>
        <w:rPr>
          <w:b/>
          <w:bCs/>
        </w:rPr>
        <w:t>Oral Method:</w:t>
      </w:r>
      <w:r>
        <w:t xml:space="preserve"> </w:t>
      </w:r>
    </w:p>
    <w:p w:rsidR="003208CE" w:rsidRPr="00435F34" w:rsidRDefault="003208CE" w:rsidP="003208CE">
      <w:pPr>
        <w:pStyle w:val="NormalWeb"/>
        <w:rPr>
          <w:lang w:val="en-GB"/>
        </w:rPr>
      </w:pPr>
      <w:r>
        <w:t xml:space="preserve">Place thermometer probe under tongue. Probe tip should rest in "correct area" as shown in diagram. Hold the thermometer in the same spot under your tongue with your </w:t>
      </w:r>
      <w:r>
        <w:rPr>
          <w:u w:val="single"/>
        </w:rPr>
        <w:t xml:space="preserve">mouth </w:t>
      </w:r>
      <w:r w:rsidR="00742282">
        <w:rPr>
          <w:noProof/>
          <w:lang w:val="en-GB" w:eastAsia="en-GB"/>
        </w:rPr>
        <w:drawing>
          <wp:anchor distT="0" distB="0" distL="95250" distR="95250" simplePos="0" relativeHeight="251658240" behindDoc="0" locked="0" layoutInCell="1" allowOverlap="0">
            <wp:simplePos x="0" y="0"/>
            <wp:positionH relativeFrom="column">
              <wp:posOffset>2628900</wp:posOffset>
            </wp:positionH>
            <wp:positionV relativeFrom="line">
              <wp:posOffset>254000</wp:posOffset>
            </wp:positionV>
            <wp:extent cx="1123950" cy="1162050"/>
            <wp:effectExtent l="0" t="0" r="0" b="0"/>
            <wp:wrapSquare wrapText="bothSides"/>
            <wp:docPr id="4" name="Picture 4" descr="Graphic depicting areas of the mouth where thermometer should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depicting areas of the mouth where thermometer should 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closed</w:t>
      </w:r>
      <w:r>
        <w:t xml:space="preserve"> for one minute. </w:t>
      </w:r>
      <w:r w:rsidRPr="00435F34">
        <w:rPr>
          <w:lang w:val="en-GB"/>
        </w:rPr>
        <w:t>Ensure that temperature is taken at least 30</w:t>
      </w:r>
      <w:r>
        <w:rPr>
          <w:sz w:val="20"/>
          <w:szCs w:val="20"/>
          <w:lang w:val="en-GB"/>
        </w:rPr>
        <w:t xml:space="preserve"> </w:t>
      </w:r>
      <w:r w:rsidRPr="00435F34">
        <w:rPr>
          <w:lang w:val="en-GB"/>
        </w:rPr>
        <w:t xml:space="preserve">minutes after hot drinks or smoking.   </w:t>
      </w:r>
    </w:p>
    <w:p w:rsidR="003208CE" w:rsidRDefault="003208CE" w:rsidP="003208CE">
      <w:pPr>
        <w:pStyle w:val="NormalWeb"/>
      </w:pPr>
    </w:p>
    <w:p w:rsidR="003208CE" w:rsidRDefault="00742282" w:rsidP="003208CE">
      <w:pPr>
        <w:pStyle w:val="NormalWeb"/>
        <w:spacing w:after="240" w:afterAutospacing="0"/>
      </w:pPr>
      <w:r>
        <w:rPr>
          <w:noProof/>
          <w:lang w:val="en-GB" w:eastAsia="en-GB"/>
        </w:rPr>
        <w:drawing>
          <wp:inline distT="0" distB="0" distL="0" distR="0">
            <wp:extent cx="104775" cy="1047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208CE">
        <w:t>= correct area, x = incorrect areas</w:t>
      </w:r>
      <w:r w:rsidR="003208CE">
        <w:br/>
      </w:r>
      <w:r w:rsidR="003208CE">
        <w:br/>
      </w:r>
      <w:r w:rsidR="003208CE">
        <w:br/>
      </w:r>
      <w:r w:rsidR="003208CE">
        <w:br/>
        <w:t> </w:t>
      </w:r>
      <w:r w:rsidR="003208CE">
        <w:br/>
      </w:r>
      <w:r w:rsidR="003208CE">
        <w:br/>
        <w:t> </w:t>
      </w:r>
      <w:r w:rsidR="003208CE">
        <w:br/>
      </w:r>
    </w:p>
    <w:p w:rsidR="003208CE" w:rsidRDefault="003208CE" w:rsidP="003208CE">
      <w:pPr>
        <w:pStyle w:val="NormalWeb"/>
        <w:rPr>
          <w:b/>
          <w:bCs/>
        </w:rPr>
      </w:pPr>
    </w:p>
    <w:p w:rsidR="003208CE" w:rsidRDefault="003208CE" w:rsidP="003208CE">
      <w:pPr>
        <w:pStyle w:val="NormalWeb"/>
      </w:pPr>
      <w:r>
        <w:rPr>
          <w:b/>
          <w:bCs/>
        </w:rPr>
        <w:t>Underarm (Axillary) Method:</w:t>
      </w:r>
      <w:r>
        <w:t xml:space="preserve"> </w:t>
      </w:r>
    </w:p>
    <w:p w:rsidR="003208CE" w:rsidRDefault="003208CE" w:rsidP="003208CE">
      <w:pPr>
        <w:pStyle w:val="NormalWeb"/>
      </w:pPr>
      <w:r>
        <w:t xml:space="preserve">(Alternative method for babies or very young children. Although simpler, the axillary method is less accurate and takes longer.) </w:t>
      </w:r>
    </w:p>
    <w:p w:rsidR="003208CE" w:rsidRDefault="003208CE" w:rsidP="003208CE">
      <w:pPr>
        <w:pStyle w:val="NormalWeb"/>
      </w:pPr>
      <w:r>
        <w:t xml:space="preserve">Make sure the underarm is dry and there is no material between the chest and arm. Point the thermometer upward and place the tip well into the patient's underarm. Fold patient's arm over chest to hold the thermometer in place and keep air away from the underarm. Hold thermometer in place for </w:t>
      </w:r>
      <w:r w:rsidRPr="00500FAB">
        <w:rPr>
          <w:b/>
        </w:rPr>
        <w:t>a full 4 minutes</w:t>
      </w:r>
      <w:r>
        <w:t xml:space="preserve"> when using the underarm method. </w:t>
      </w:r>
    </w:p>
    <w:p w:rsidR="003208CE" w:rsidRDefault="003208CE" w:rsidP="003208CE">
      <w:pPr>
        <w:pStyle w:val="NormalWeb"/>
      </w:pPr>
      <w:r>
        <w:t>Many people find hugging the child while taking the temperature helps assure it is taken correctly and also comforts the child.</w:t>
      </w:r>
    </w:p>
    <w:p w:rsidR="003208CE" w:rsidRDefault="003208CE" w:rsidP="003208CE">
      <w:pPr>
        <w:pStyle w:val="NormalWeb"/>
      </w:pPr>
      <w:r>
        <w:rPr>
          <w:b/>
          <w:bCs/>
        </w:rPr>
        <w:t>Rectal Method:</w:t>
      </w:r>
      <w:r>
        <w:t xml:space="preserve"> </w:t>
      </w:r>
    </w:p>
    <w:p w:rsidR="003208CE" w:rsidRDefault="003208CE" w:rsidP="003208CE">
      <w:pPr>
        <w:pStyle w:val="NormalWeb"/>
      </w:pPr>
      <w:r>
        <w:t xml:space="preserve">(Recommended for babies or very young children who breathe through their mouth) </w:t>
      </w:r>
    </w:p>
    <w:p w:rsidR="003208CE" w:rsidRDefault="003208CE" w:rsidP="003208CE">
      <w:pPr>
        <w:pStyle w:val="NormalWeb"/>
      </w:pPr>
      <w:r>
        <w:t xml:space="preserve">Lubricate the tip of the thermometer with a water soluble jelly such as K-Y® Jelly. Do not use petroleum jelly. The patient should lie on his/her side, knees slightly bent. If the patient is a baby, place the infant on its stomach with legs hanging down, either across your knees or at the edge of a bed or changing table. This positions the baby's rectum properly for safe and easy insertion of the thermometer. </w:t>
      </w:r>
    </w:p>
    <w:p w:rsidR="003208CE" w:rsidRPr="000C68D9" w:rsidRDefault="003208CE" w:rsidP="000C68D9">
      <w:pPr>
        <w:pStyle w:val="NormalWeb"/>
      </w:pPr>
      <w:r>
        <w:t xml:space="preserve">With one hand, gently slide the tip of the thermometer no more than 1/2 inch into the rectum. If you detect resistance of any kind, STOP. Hold thermometer in place during temperature measurement. Once used rectally, the thermometer should not be used orally, for sanitary reasons. </w:t>
      </w:r>
    </w:p>
    <w:sectPr w:rsidR="003208CE" w:rsidRPr="000C68D9" w:rsidSect="001B55A3">
      <w:headerReference w:type="even" r:id="rId11"/>
      <w:headerReference w:type="default" r:id="rId12"/>
      <w:footerReference w:type="even" r:id="rId13"/>
      <w:footerReference w:type="default" r:id="rId14"/>
      <w:headerReference w:type="first" r:id="rId15"/>
      <w:footerReference w:type="first" r:id="rId16"/>
      <w:pgSz w:w="12240" w:h="15840"/>
      <w:pgMar w:top="397" w:right="1304" w:bottom="144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2A" w:rsidRDefault="00DD482A">
      <w:r>
        <w:separator/>
      </w:r>
    </w:p>
  </w:endnote>
  <w:endnote w:type="continuationSeparator" w:id="0">
    <w:p w:rsidR="00DD482A" w:rsidRDefault="00DD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7" w:rsidRDefault="000F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A3" w:rsidRPr="000F1997" w:rsidRDefault="001B55A3" w:rsidP="000F199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7" w:rsidRDefault="000F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2A" w:rsidRDefault="00DD482A">
      <w:r>
        <w:separator/>
      </w:r>
    </w:p>
  </w:footnote>
  <w:footnote w:type="continuationSeparator" w:id="0">
    <w:p w:rsidR="00DD482A" w:rsidRDefault="00DD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7" w:rsidRDefault="000F1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7" w:rsidRDefault="000F1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7" w:rsidRDefault="000F1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C07"/>
    <w:multiLevelType w:val="hybridMultilevel"/>
    <w:tmpl w:val="EACAD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C9205B"/>
    <w:multiLevelType w:val="hybridMultilevel"/>
    <w:tmpl w:val="F3CA2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D84B6C"/>
    <w:multiLevelType w:val="hybridMultilevel"/>
    <w:tmpl w:val="66D21F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2A"/>
    <w:rsid w:val="0000038C"/>
    <w:rsid w:val="00003980"/>
    <w:rsid w:val="000041FA"/>
    <w:rsid w:val="00004636"/>
    <w:rsid w:val="000047A9"/>
    <w:rsid w:val="0000535F"/>
    <w:rsid w:val="000057C3"/>
    <w:rsid w:val="00007C84"/>
    <w:rsid w:val="00011B33"/>
    <w:rsid w:val="00012020"/>
    <w:rsid w:val="000154A6"/>
    <w:rsid w:val="00015C48"/>
    <w:rsid w:val="000169E1"/>
    <w:rsid w:val="00020F8C"/>
    <w:rsid w:val="00021D37"/>
    <w:rsid w:val="00025370"/>
    <w:rsid w:val="00025C6D"/>
    <w:rsid w:val="000305B0"/>
    <w:rsid w:val="00031C8E"/>
    <w:rsid w:val="00032ABD"/>
    <w:rsid w:val="00033F5D"/>
    <w:rsid w:val="0003419A"/>
    <w:rsid w:val="00035214"/>
    <w:rsid w:val="00043348"/>
    <w:rsid w:val="0004340A"/>
    <w:rsid w:val="00043B94"/>
    <w:rsid w:val="000463DF"/>
    <w:rsid w:val="00046B57"/>
    <w:rsid w:val="00051972"/>
    <w:rsid w:val="00052469"/>
    <w:rsid w:val="00053958"/>
    <w:rsid w:val="0005759D"/>
    <w:rsid w:val="00057CCA"/>
    <w:rsid w:val="00057EAE"/>
    <w:rsid w:val="000614E2"/>
    <w:rsid w:val="0006228F"/>
    <w:rsid w:val="000630A7"/>
    <w:rsid w:val="00063262"/>
    <w:rsid w:val="00063EED"/>
    <w:rsid w:val="0006455F"/>
    <w:rsid w:val="00072512"/>
    <w:rsid w:val="000745ED"/>
    <w:rsid w:val="000746EC"/>
    <w:rsid w:val="00083A42"/>
    <w:rsid w:val="00085787"/>
    <w:rsid w:val="00085A02"/>
    <w:rsid w:val="00091EB9"/>
    <w:rsid w:val="00093916"/>
    <w:rsid w:val="00095210"/>
    <w:rsid w:val="0009529C"/>
    <w:rsid w:val="00095574"/>
    <w:rsid w:val="000A14B8"/>
    <w:rsid w:val="000A188B"/>
    <w:rsid w:val="000A479A"/>
    <w:rsid w:val="000A65D9"/>
    <w:rsid w:val="000A7A30"/>
    <w:rsid w:val="000A7E60"/>
    <w:rsid w:val="000B0906"/>
    <w:rsid w:val="000B0946"/>
    <w:rsid w:val="000B10B8"/>
    <w:rsid w:val="000B173B"/>
    <w:rsid w:val="000B35A2"/>
    <w:rsid w:val="000B5225"/>
    <w:rsid w:val="000B6150"/>
    <w:rsid w:val="000B6690"/>
    <w:rsid w:val="000B793F"/>
    <w:rsid w:val="000C17C8"/>
    <w:rsid w:val="000C6574"/>
    <w:rsid w:val="000C65E9"/>
    <w:rsid w:val="000C68D9"/>
    <w:rsid w:val="000C6BE9"/>
    <w:rsid w:val="000C7E3F"/>
    <w:rsid w:val="000D02BF"/>
    <w:rsid w:val="000D5B72"/>
    <w:rsid w:val="000D5FE1"/>
    <w:rsid w:val="000E0E10"/>
    <w:rsid w:val="000E10C3"/>
    <w:rsid w:val="000E13A7"/>
    <w:rsid w:val="000E388C"/>
    <w:rsid w:val="000E3905"/>
    <w:rsid w:val="000E3CAE"/>
    <w:rsid w:val="000E60A2"/>
    <w:rsid w:val="000F1997"/>
    <w:rsid w:val="000F3B18"/>
    <w:rsid w:val="000F3DD7"/>
    <w:rsid w:val="000F6EE2"/>
    <w:rsid w:val="000F7051"/>
    <w:rsid w:val="000F73C6"/>
    <w:rsid w:val="000F73E4"/>
    <w:rsid w:val="000F7A80"/>
    <w:rsid w:val="00100B48"/>
    <w:rsid w:val="00101B19"/>
    <w:rsid w:val="001029EC"/>
    <w:rsid w:val="00112047"/>
    <w:rsid w:val="0011229E"/>
    <w:rsid w:val="0011496B"/>
    <w:rsid w:val="00117AE3"/>
    <w:rsid w:val="00127365"/>
    <w:rsid w:val="001276C3"/>
    <w:rsid w:val="001278A9"/>
    <w:rsid w:val="0013137C"/>
    <w:rsid w:val="00133B12"/>
    <w:rsid w:val="0013594F"/>
    <w:rsid w:val="001362B4"/>
    <w:rsid w:val="001370C6"/>
    <w:rsid w:val="00144290"/>
    <w:rsid w:val="00150855"/>
    <w:rsid w:val="00151BFD"/>
    <w:rsid w:val="001528A3"/>
    <w:rsid w:val="00153552"/>
    <w:rsid w:val="0015385F"/>
    <w:rsid w:val="001548B0"/>
    <w:rsid w:val="001565BD"/>
    <w:rsid w:val="00156F88"/>
    <w:rsid w:val="00161A09"/>
    <w:rsid w:val="001642A5"/>
    <w:rsid w:val="001662E2"/>
    <w:rsid w:val="00172664"/>
    <w:rsid w:val="0017390B"/>
    <w:rsid w:val="00174EB6"/>
    <w:rsid w:val="00177AA0"/>
    <w:rsid w:val="00184018"/>
    <w:rsid w:val="00184FC7"/>
    <w:rsid w:val="001861CE"/>
    <w:rsid w:val="00186820"/>
    <w:rsid w:val="00187A20"/>
    <w:rsid w:val="0019159C"/>
    <w:rsid w:val="00192E7D"/>
    <w:rsid w:val="00194682"/>
    <w:rsid w:val="0019482B"/>
    <w:rsid w:val="001959D0"/>
    <w:rsid w:val="00196D96"/>
    <w:rsid w:val="001A06A5"/>
    <w:rsid w:val="001A33CA"/>
    <w:rsid w:val="001A51BE"/>
    <w:rsid w:val="001A5EBC"/>
    <w:rsid w:val="001B53AA"/>
    <w:rsid w:val="001B55A2"/>
    <w:rsid w:val="001B55A3"/>
    <w:rsid w:val="001B5CBE"/>
    <w:rsid w:val="001B7011"/>
    <w:rsid w:val="001C0A98"/>
    <w:rsid w:val="001C1838"/>
    <w:rsid w:val="001D0A99"/>
    <w:rsid w:val="001D1408"/>
    <w:rsid w:val="001D1C5A"/>
    <w:rsid w:val="001D2418"/>
    <w:rsid w:val="001D2699"/>
    <w:rsid w:val="001D3EA4"/>
    <w:rsid w:val="001D4AE9"/>
    <w:rsid w:val="001D503E"/>
    <w:rsid w:val="001D7F3D"/>
    <w:rsid w:val="001E264B"/>
    <w:rsid w:val="001E2C5D"/>
    <w:rsid w:val="001E3077"/>
    <w:rsid w:val="001E3CEB"/>
    <w:rsid w:val="001E4686"/>
    <w:rsid w:val="001E5A04"/>
    <w:rsid w:val="001E790B"/>
    <w:rsid w:val="001F04FF"/>
    <w:rsid w:val="001F24D6"/>
    <w:rsid w:val="001F355D"/>
    <w:rsid w:val="001F7F9A"/>
    <w:rsid w:val="00202FEF"/>
    <w:rsid w:val="00203173"/>
    <w:rsid w:val="00203786"/>
    <w:rsid w:val="002046F0"/>
    <w:rsid w:val="00204AF8"/>
    <w:rsid w:val="00204B64"/>
    <w:rsid w:val="00204D72"/>
    <w:rsid w:val="002050C5"/>
    <w:rsid w:val="00205A13"/>
    <w:rsid w:val="00205EEE"/>
    <w:rsid w:val="00212420"/>
    <w:rsid w:val="002126EE"/>
    <w:rsid w:val="0021474E"/>
    <w:rsid w:val="0021585B"/>
    <w:rsid w:val="00215AE1"/>
    <w:rsid w:val="002172F9"/>
    <w:rsid w:val="0022136B"/>
    <w:rsid w:val="00224A0F"/>
    <w:rsid w:val="0022512D"/>
    <w:rsid w:val="0022513B"/>
    <w:rsid w:val="002254B1"/>
    <w:rsid w:val="00226144"/>
    <w:rsid w:val="002262DE"/>
    <w:rsid w:val="00226434"/>
    <w:rsid w:val="00226EB6"/>
    <w:rsid w:val="00227006"/>
    <w:rsid w:val="002308B2"/>
    <w:rsid w:val="002321E3"/>
    <w:rsid w:val="002334FC"/>
    <w:rsid w:val="002346EA"/>
    <w:rsid w:val="00235E59"/>
    <w:rsid w:val="00240D10"/>
    <w:rsid w:val="00240EDF"/>
    <w:rsid w:val="00242476"/>
    <w:rsid w:val="002430F9"/>
    <w:rsid w:val="0024325B"/>
    <w:rsid w:val="00244CB6"/>
    <w:rsid w:val="00244DD6"/>
    <w:rsid w:val="00245427"/>
    <w:rsid w:val="00246A27"/>
    <w:rsid w:val="0025174C"/>
    <w:rsid w:val="00252F58"/>
    <w:rsid w:val="00253227"/>
    <w:rsid w:val="00256D94"/>
    <w:rsid w:val="00256F27"/>
    <w:rsid w:val="00261079"/>
    <w:rsid w:val="002646CB"/>
    <w:rsid w:val="0027021A"/>
    <w:rsid w:val="00270B30"/>
    <w:rsid w:val="00272860"/>
    <w:rsid w:val="00276CB9"/>
    <w:rsid w:val="002778F4"/>
    <w:rsid w:val="002811C5"/>
    <w:rsid w:val="002822CA"/>
    <w:rsid w:val="00282809"/>
    <w:rsid w:val="00285001"/>
    <w:rsid w:val="0028528E"/>
    <w:rsid w:val="00287199"/>
    <w:rsid w:val="00287755"/>
    <w:rsid w:val="00290DB7"/>
    <w:rsid w:val="0029111C"/>
    <w:rsid w:val="0029157E"/>
    <w:rsid w:val="00292C3B"/>
    <w:rsid w:val="00292DD3"/>
    <w:rsid w:val="002930C2"/>
    <w:rsid w:val="002944FF"/>
    <w:rsid w:val="002969F9"/>
    <w:rsid w:val="002978C4"/>
    <w:rsid w:val="00297C42"/>
    <w:rsid w:val="002A037A"/>
    <w:rsid w:val="002A1EED"/>
    <w:rsid w:val="002A2778"/>
    <w:rsid w:val="002A29CD"/>
    <w:rsid w:val="002A2AE7"/>
    <w:rsid w:val="002A2FFE"/>
    <w:rsid w:val="002A51F7"/>
    <w:rsid w:val="002A52FA"/>
    <w:rsid w:val="002B0B4F"/>
    <w:rsid w:val="002B14F0"/>
    <w:rsid w:val="002B2440"/>
    <w:rsid w:val="002B3929"/>
    <w:rsid w:val="002B47D2"/>
    <w:rsid w:val="002B4A2E"/>
    <w:rsid w:val="002B5EB9"/>
    <w:rsid w:val="002C0363"/>
    <w:rsid w:val="002C38F3"/>
    <w:rsid w:val="002C3955"/>
    <w:rsid w:val="002C47CD"/>
    <w:rsid w:val="002C5DE2"/>
    <w:rsid w:val="002C6CCC"/>
    <w:rsid w:val="002D1E08"/>
    <w:rsid w:val="002D38AA"/>
    <w:rsid w:val="002D66D8"/>
    <w:rsid w:val="002E1198"/>
    <w:rsid w:val="002E24FD"/>
    <w:rsid w:val="002E2576"/>
    <w:rsid w:val="002E26F2"/>
    <w:rsid w:val="002E43C9"/>
    <w:rsid w:val="002E52EC"/>
    <w:rsid w:val="002E6945"/>
    <w:rsid w:val="002F0DE5"/>
    <w:rsid w:val="002F4000"/>
    <w:rsid w:val="002F426E"/>
    <w:rsid w:val="00301575"/>
    <w:rsid w:val="00301FA5"/>
    <w:rsid w:val="00302A53"/>
    <w:rsid w:val="0030397C"/>
    <w:rsid w:val="00303AC2"/>
    <w:rsid w:val="00304A3E"/>
    <w:rsid w:val="003063C3"/>
    <w:rsid w:val="0031125D"/>
    <w:rsid w:val="0031133A"/>
    <w:rsid w:val="00313315"/>
    <w:rsid w:val="00313AAA"/>
    <w:rsid w:val="00314195"/>
    <w:rsid w:val="0031452D"/>
    <w:rsid w:val="00317098"/>
    <w:rsid w:val="00320665"/>
    <w:rsid w:val="003206AE"/>
    <w:rsid w:val="003208CE"/>
    <w:rsid w:val="003209C1"/>
    <w:rsid w:val="003248E6"/>
    <w:rsid w:val="00324BE9"/>
    <w:rsid w:val="00324FF3"/>
    <w:rsid w:val="00326FF1"/>
    <w:rsid w:val="003308BC"/>
    <w:rsid w:val="0033259A"/>
    <w:rsid w:val="00333200"/>
    <w:rsid w:val="00333B56"/>
    <w:rsid w:val="003347C9"/>
    <w:rsid w:val="003419C0"/>
    <w:rsid w:val="003441D3"/>
    <w:rsid w:val="00345E1A"/>
    <w:rsid w:val="00346004"/>
    <w:rsid w:val="0034750A"/>
    <w:rsid w:val="0035058F"/>
    <w:rsid w:val="0035150A"/>
    <w:rsid w:val="00354237"/>
    <w:rsid w:val="00354D37"/>
    <w:rsid w:val="003559CC"/>
    <w:rsid w:val="00361007"/>
    <w:rsid w:val="00362111"/>
    <w:rsid w:val="0036377A"/>
    <w:rsid w:val="003657FE"/>
    <w:rsid w:val="003659EB"/>
    <w:rsid w:val="00370B38"/>
    <w:rsid w:val="00371969"/>
    <w:rsid w:val="00373DF0"/>
    <w:rsid w:val="0037659A"/>
    <w:rsid w:val="0037744D"/>
    <w:rsid w:val="00381D77"/>
    <w:rsid w:val="0038480E"/>
    <w:rsid w:val="00384D44"/>
    <w:rsid w:val="00385B1E"/>
    <w:rsid w:val="00385C24"/>
    <w:rsid w:val="00387F0B"/>
    <w:rsid w:val="00391D51"/>
    <w:rsid w:val="003926DA"/>
    <w:rsid w:val="00393275"/>
    <w:rsid w:val="003A01FE"/>
    <w:rsid w:val="003A32E0"/>
    <w:rsid w:val="003A32E2"/>
    <w:rsid w:val="003A3864"/>
    <w:rsid w:val="003A68AA"/>
    <w:rsid w:val="003A79F1"/>
    <w:rsid w:val="003B0CDF"/>
    <w:rsid w:val="003B6E6D"/>
    <w:rsid w:val="003C14BC"/>
    <w:rsid w:val="003C155D"/>
    <w:rsid w:val="003C5E47"/>
    <w:rsid w:val="003C5E9B"/>
    <w:rsid w:val="003C7701"/>
    <w:rsid w:val="003C7BE1"/>
    <w:rsid w:val="003D0E28"/>
    <w:rsid w:val="003D17AB"/>
    <w:rsid w:val="003D4244"/>
    <w:rsid w:val="003D4625"/>
    <w:rsid w:val="003D70C1"/>
    <w:rsid w:val="003E1014"/>
    <w:rsid w:val="003E2F07"/>
    <w:rsid w:val="003E4FCB"/>
    <w:rsid w:val="003F13FB"/>
    <w:rsid w:val="003F2938"/>
    <w:rsid w:val="003F30EE"/>
    <w:rsid w:val="003F337B"/>
    <w:rsid w:val="003F4972"/>
    <w:rsid w:val="003F76A8"/>
    <w:rsid w:val="0040567F"/>
    <w:rsid w:val="004066AD"/>
    <w:rsid w:val="00406F1C"/>
    <w:rsid w:val="0040787A"/>
    <w:rsid w:val="00411060"/>
    <w:rsid w:val="00411568"/>
    <w:rsid w:val="00414552"/>
    <w:rsid w:val="00414A7C"/>
    <w:rsid w:val="00417BC1"/>
    <w:rsid w:val="00420834"/>
    <w:rsid w:val="00420DC9"/>
    <w:rsid w:val="00421234"/>
    <w:rsid w:val="00421C8E"/>
    <w:rsid w:val="004239CF"/>
    <w:rsid w:val="0042425C"/>
    <w:rsid w:val="004247A4"/>
    <w:rsid w:val="00425EBD"/>
    <w:rsid w:val="0042600B"/>
    <w:rsid w:val="00427D25"/>
    <w:rsid w:val="00431A5C"/>
    <w:rsid w:val="004344AA"/>
    <w:rsid w:val="004359AB"/>
    <w:rsid w:val="00437FF0"/>
    <w:rsid w:val="0044284C"/>
    <w:rsid w:val="004467B5"/>
    <w:rsid w:val="00447BDF"/>
    <w:rsid w:val="004565E8"/>
    <w:rsid w:val="00456B37"/>
    <w:rsid w:val="00457110"/>
    <w:rsid w:val="00460291"/>
    <w:rsid w:val="00460298"/>
    <w:rsid w:val="00463212"/>
    <w:rsid w:val="00463999"/>
    <w:rsid w:val="00463ADB"/>
    <w:rsid w:val="004728B7"/>
    <w:rsid w:val="00473E9C"/>
    <w:rsid w:val="0047561A"/>
    <w:rsid w:val="00475EF5"/>
    <w:rsid w:val="00476261"/>
    <w:rsid w:val="004773C0"/>
    <w:rsid w:val="00481045"/>
    <w:rsid w:val="004823FC"/>
    <w:rsid w:val="00485380"/>
    <w:rsid w:val="0048759B"/>
    <w:rsid w:val="00492156"/>
    <w:rsid w:val="00492CB4"/>
    <w:rsid w:val="00492CFF"/>
    <w:rsid w:val="00496CA4"/>
    <w:rsid w:val="004976F4"/>
    <w:rsid w:val="004A103A"/>
    <w:rsid w:val="004A642B"/>
    <w:rsid w:val="004A7039"/>
    <w:rsid w:val="004A7442"/>
    <w:rsid w:val="004A7DF4"/>
    <w:rsid w:val="004B2A75"/>
    <w:rsid w:val="004B5FAC"/>
    <w:rsid w:val="004B706B"/>
    <w:rsid w:val="004B7256"/>
    <w:rsid w:val="004B7DCC"/>
    <w:rsid w:val="004C1471"/>
    <w:rsid w:val="004C16FB"/>
    <w:rsid w:val="004C1E60"/>
    <w:rsid w:val="004C2116"/>
    <w:rsid w:val="004C255B"/>
    <w:rsid w:val="004C281E"/>
    <w:rsid w:val="004C371F"/>
    <w:rsid w:val="004C3A7D"/>
    <w:rsid w:val="004C44B4"/>
    <w:rsid w:val="004C72DD"/>
    <w:rsid w:val="004C7D30"/>
    <w:rsid w:val="004C7F7A"/>
    <w:rsid w:val="004D0843"/>
    <w:rsid w:val="004D2A3D"/>
    <w:rsid w:val="004D3C67"/>
    <w:rsid w:val="004D4148"/>
    <w:rsid w:val="004D7979"/>
    <w:rsid w:val="004E0A0D"/>
    <w:rsid w:val="004E1CC7"/>
    <w:rsid w:val="004E2FEF"/>
    <w:rsid w:val="004E4E02"/>
    <w:rsid w:val="004E536B"/>
    <w:rsid w:val="004E6C21"/>
    <w:rsid w:val="004E7118"/>
    <w:rsid w:val="004F3A24"/>
    <w:rsid w:val="004F5686"/>
    <w:rsid w:val="00500268"/>
    <w:rsid w:val="005008C8"/>
    <w:rsid w:val="0050260C"/>
    <w:rsid w:val="00510B79"/>
    <w:rsid w:val="00510D3C"/>
    <w:rsid w:val="00510F45"/>
    <w:rsid w:val="00512C22"/>
    <w:rsid w:val="00515F10"/>
    <w:rsid w:val="00516C4C"/>
    <w:rsid w:val="00521802"/>
    <w:rsid w:val="00522B56"/>
    <w:rsid w:val="00522F04"/>
    <w:rsid w:val="0052629F"/>
    <w:rsid w:val="00527334"/>
    <w:rsid w:val="00527917"/>
    <w:rsid w:val="00527FE5"/>
    <w:rsid w:val="0053097D"/>
    <w:rsid w:val="005325AD"/>
    <w:rsid w:val="005330E7"/>
    <w:rsid w:val="0053542D"/>
    <w:rsid w:val="0053623B"/>
    <w:rsid w:val="005379A0"/>
    <w:rsid w:val="00537C27"/>
    <w:rsid w:val="00540B62"/>
    <w:rsid w:val="00540E3A"/>
    <w:rsid w:val="00540EE9"/>
    <w:rsid w:val="005445B2"/>
    <w:rsid w:val="005445CA"/>
    <w:rsid w:val="0054477F"/>
    <w:rsid w:val="0055157B"/>
    <w:rsid w:val="005516D6"/>
    <w:rsid w:val="005539B6"/>
    <w:rsid w:val="0055582E"/>
    <w:rsid w:val="00556098"/>
    <w:rsid w:val="00557CA1"/>
    <w:rsid w:val="005613B0"/>
    <w:rsid w:val="00561559"/>
    <w:rsid w:val="00561DFF"/>
    <w:rsid w:val="00562166"/>
    <w:rsid w:val="0056441B"/>
    <w:rsid w:val="0056490D"/>
    <w:rsid w:val="005653BB"/>
    <w:rsid w:val="00566F0D"/>
    <w:rsid w:val="005704C0"/>
    <w:rsid w:val="00570CC1"/>
    <w:rsid w:val="00571937"/>
    <w:rsid w:val="005729F2"/>
    <w:rsid w:val="0057553F"/>
    <w:rsid w:val="00577895"/>
    <w:rsid w:val="0058614A"/>
    <w:rsid w:val="00586900"/>
    <w:rsid w:val="00590408"/>
    <w:rsid w:val="00593F57"/>
    <w:rsid w:val="00594630"/>
    <w:rsid w:val="00595325"/>
    <w:rsid w:val="00595A12"/>
    <w:rsid w:val="00596691"/>
    <w:rsid w:val="00596FB1"/>
    <w:rsid w:val="0059795E"/>
    <w:rsid w:val="005A046C"/>
    <w:rsid w:val="005A37FC"/>
    <w:rsid w:val="005A39E9"/>
    <w:rsid w:val="005A6D56"/>
    <w:rsid w:val="005A743A"/>
    <w:rsid w:val="005A7877"/>
    <w:rsid w:val="005B005E"/>
    <w:rsid w:val="005B2055"/>
    <w:rsid w:val="005B33EB"/>
    <w:rsid w:val="005B39DE"/>
    <w:rsid w:val="005B5E70"/>
    <w:rsid w:val="005C0CB9"/>
    <w:rsid w:val="005C10A4"/>
    <w:rsid w:val="005C159D"/>
    <w:rsid w:val="005C4E8C"/>
    <w:rsid w:val="005C5387"/>
    <w:rsid w:val="005C709B"/>
    <w:rsid w:val="005D007A"/>
    <w:rsid w:val="005D3A4F"/>
    <w:rsid w:val="005D5FAB"/>
    <w:rsid w:val="005D60DE"/>
    <w:rsid w:val="005D613F"/>
    <w:rsid w:val="005D6EBF"/>
    <w:rsid w:val="005D6FAD"/>
    <w:rsid w:val="005E626B"/>
    <w:rsid w:val="005F1E39"/>
    <w:rsid w:val="005F49D0"/>
    <w:rsid w:val="005F4FF7"/>
    <w:rsid w:val="005F53BA"/>
    <w:rsid w:val="005F5C98"/>
    <w:rsid w:val="00602FE6"/>
    <w:rsid w:val="00604C44"/>
    <w:rsid w:val="00604E3F"/>
    <w:rsid w:val="00612245"/>
    <w:rsid w:val="006168D5"/>
    <w:rsid w:val="00616BA9"/>
    <w:rsid w:val="006207BF"/>
    <w:rsid w:val="0062308C"/>
    <w:rsid w:val="00625AEE"/>
    <w:rsid w:val="00625B9F"/>
    <w:rsid w:val="0062797D"/>
    <w:rsid w:val="00631A9A"/>
    <w:rsid w:val="00631DB8"/>
    <w:rsid w:val="00633E4B"/>
    <w:rsid w:val="0063448E"/>
    <w:rsid w:val="00634DDD"/>
    <w:rsid w:val="00635729"/>
    <w:rsid w:val="00635B24"/>
    <w:rsid w:val="00635F4A"/>
    <w:rsid w:val="006362AB"/>
    <w:rsid w:val="006407C3"/>
    <w:rsid w:val="00640917"/>
    <w:rsid w:val="00641569"/>
    <w:rsid w:val="00642E5C"/>
    <w:rsid w:val="006455A7"/>
    <w:rsid w:val="00645FF7"/>
    <w:rsid w:val="0064712D"/>
    <w:rsid w:val="00647C30"/>
    <w:rsid w:val="0065054F"/>
    <w:rsid w:val="00651339"/>
    <w:rsid w:val="00653E36"/>
    <w:rsid w:val="00656057"/>
    <w:rsid w:val="00656C2F"/>
    <w:rsid w:val="006572BF"/>
    <w:rsid w:val="00661EFC"/>
    <w:rsid w:val="006648B4"/>
    <w:rsid w:val="00666CB2"/>
    <w:rsid w:val="00666F23"/>
    <w:rsid w:val="00670069"/>
    <w:rsid w:val="0067007C"/>
    <w:rsid w:val="00670A34"/>
    <w:rsid w:val="00674574"/>
    <w:rsid w:val="00676803"/>
    <w:rsid w:val="006779C4"/>
    <w:rsid w:val="006802D8"/>
    <w:rsid w:val="006805D1"/>
    <w:rsid w:val="0068531E"/>
    <w:rsid w:val="0068601C"/>
    <w:rsid w:val="006934FF"/>
    <w:rsid w:val="006944AE"/>
    <w:rsid w:val="0069588D"/>
    <w:rsid w:val="00695CE6"/>
    <w:rsid w:val="00696175"/>
    <w:rsid w:val="00697B1F"/>
    <w:rsid w:val="006A0ABC"/>
    <w:rsid w:val="006A1450"/>
    <w:rsid w:val="006A316B"/>
    <w:rsid w:val="006A5175"/>
    <w:rsid w:val="006A5241"/>
    <w:rsid w:val="006A6A0E"/>
    <w:rsid w:val="006A7A17"/>
    <w:rsid w:val="006B1F5F"/>
    <w:rsid w:val="006B3359"/>
    <w:rsid w:val="006B6B53"/>
    <w:rsid w:val="006B7A27"/>
    <w:rsid w:val="006C036B"/>
    <w:rsid w:val="006C0FEA"/>
    <w:rsid w:val="006C5980"/>
    <w:rsid w:val="006D137F"/>
    <w:rsid w:val="006D21EA"/>
    <w:rsid w:val="006D260E"/>
    <w:rsid w:val="006D2D6D"/>
    <w:rsid w:val="006D38EF"/>
    <w:rsid w:val="006D43AA"/>
    <w:rsid w:val="006D536A"/>
    <w:rsid w:val="006D5506"/>
    <w:rsid w:val="006D5CED"/>
    <w:rsid w:val="006E48DF"/>
    <w:rsid w:val="006E5DC1"/>
    <w:rsid w:val="006E606B"/>
    <w:rsid w:val="006E6AF0"/>
    <w:rsid w:val="006F1583"/>
    <w:rsid w:val="006F2948"/>
    <w:rsid w:val="006F5A70"/>
    <w:rsid w:val="006F66DF"/>
    <w:rsid w:val="006F6C7B"/>
    <w:rsid w:val="006F6E43"/>
    <w:rsid w:val="00700459"/>
    <w:rsid w:val="00702E3E"/>
    <w:rsid w:val="00702F25"/>
    <w:rsid w:val="00704DDE"/>
    <w:rsid w:val="007064F0"/>
    <w:rsid w:val="00706E87"/>
    <w:rsid w:val="00713CA9"/>
    <w:rsid w:val="007143FA"/>
    <w:rsid w:val="0071569B"/>
    <w:rsid w:val="00715F2B"/>
    <w:rsid w:val="0071677A"/>
    <w:rsid w:val="00717377"/>
    <w:rsid w:val="00724CD9"/>
    <w:rsid w:val="007251B0"/>
    <w:rsid w:val="00725C88"/>
    <w:rsid w:val="00727040"/>
    <w:rsid w:val="0073082C"/>
    <w:rsid w:val="0073345A"/>
    <w:rsid w:val="007348C0"/>
    <w:rsid w:val="00735246"/>
    <w:rsid w:val="007357F8"/>
    <w:rsid w:val="00735F2E"/>
    <w:rsid w:val="007404F9"/>
    <w:rsid w:val="00741C81"/>
    <w:rsid w:val="00742282"/>
    <w:rsid w:val="007443C6"/>
    <w:rsid w:val="00745166"/>
    <w:rsid w:val="00745630"/>
    <w:rsid w:val="00745E91"/>
    <w:rsid w:val="00746C6E"/>
    <w:rsid w:val="007516A9"/>
    <w:rsid w:val="007535F6"/>
    <w:rsid w:val="00754588"/>
    <w:rsid w:val="00755660"/>
    <w:rsid w:val="00756E65"/>
    <w:rsid w:val="00757A7C"/>
    <w:rsid w:val="007608ED"/>
    <w:rsid w:val="00760E3C"/>
    <w:rsid w:val="00763BF6"/>
    <w:rsid w:val="00764E44"/>
    <w:rsid w:val="00765F1E"/>
    <w:rsid w:val="00765F83"/>
    <w:rsid w:val="0076661E"/>
    <w:rsid w:val="007731BF"/>
    <w:rsid w:val="007756B0"/>
    <w:rsid w:val="007759C0"/>
    <w:rsid w:val="00776209"/>
    <w:rsid w:val="00782362"/>
    <w:rsid w:val="00782502"/>
    <w:rsid w:val="0078423A"/>
    <w:rsid w:val="00784C63"/>
    <w:rsid w:val="007853D1"/>
    <w:rsid w:val="00786800"/>
    <w:rsid w:val="007901EB"/>
    <w:rsid w:val="00792D5D"/>
    <w:rsid w:val="007950FA"/>
    <w:rsid w:val="00796F98"/>
    <w:rsid w:val="007A08D0"/>
    <w:rsid w:val="007A1EAD"/>
    <w:rsid w:val="007A215F"/>
    <w:rsid w:val="007A32AB"/>
    <w:rsid w:val="007A662C"/>
    <w:rsid w:val="007A7159"/>
    <w:rsid w:val="007A751C"/>
    <w:rsid w:val="007B134C"/>
    <w:rsid w:val="007B18E0"/>
    <w:rsid w:val="007B38AF"/>
    <w:rsid w:val="007B4B51"/>
    <w:rsid w:val="007B528D"/>
    <w:rsid w:val="007B5C28"/>
    <w:rsid w:val="007B6A0A"/>
    <w:rsid w:val="007B7BCF"/>
    <w:rsid w:val="007C268C"/>
    <w:rsid w:val="007C3C2D"/>
    <w:rsid w:val="007C66AB"/>
    <w:rsid w:val="007C6919"/>
    <w:rsid w:val="007C74F7"/>
    <w:rsid w:val="007D01B5"/>
    <w:rsid w:val="007D2729"/>
    <w:rsid w:val="007D55EE"/>
    <w:rsid w:val="007D653C"/>
    <w:rsid w:val="007D6DE6"/>
    <w:rsid w:val="007E1BF8"/>
    <w:rsid w:val="007E1E77"/>
    <w:rsid w:val="007E2931"/>
    <w:rsid w:val="007E38EA"/>
    <w:rsid w:val="007E4FFD"/>
    <w:rsid w:val="007E6AEB"/>
    <w:rsid w:val="007E7031"/>
    <w:rsid w:val="007E7504"/>
    <w:rsid w:val="007E7547"/>
    <w:rsid w:val="007F0188"/>
    <w:rsid w:val="007F03AC"/>
    <w:rsid w:val="007F1839"/>
    <w:rsid w:val="007F512F"/>
    <w:rsid w:val="00802EDB"/>
    <w:rsid w:val="00804204"/>
    <w:rsid w:val="00805E3A"/>
    <w:rsid w:val="0080771E"/>
    <w:rsid w:val="00811862"/>
    <w:rsid w:val="00811DDB"/>
    <w:rsid w:val="008127E6"/>
    <w:rsid w:val="008128A3"/>
    <w:rsid w:val="00815091"/>
    <w:rsid w:val="008160F6"/>
    <w:rsid w:val="00817508"/>
    <w:rsid w:val="00820A41"/>
    <w:rsid w:val="00821B85"/>
    <w:rsid w:val="00821F37"/>
    <w:rsid w:val="00824639"/>
    <w:rsid w:val="008256AF"/>
    <w:rsid w:val="00826D69"/>
    <w:rsid w:val="008276DA"/>
    <w:rsid w:val="0083014E"/>
    <w:rsid w:val="008307F5"/>
    <w:rsid w:val="008310DA"/>
    <w:rsid w:val="00832E3A"/>
    <w:rsid w:val="00833782"/>
    <w:rsid w:val="00836227"/>
    <w:rsid w:val="00836A78"/>
    <w:rsid w:val="008376B8"/>
    <w:rsid w:val="008409E0"/>
    <w:rsid w:val="008413A0"/>
    <w:rsid w:val="00841733"/>
    <w:rsid w:val="008424BA"/>
    <w:rsid w:val="00844020"/>
    <w:rsid w:val="008447A5"/>
    <w:rsid w:val="008460CE"/>
    <w:rsid w:val="008462E6"/>
    <w:rsid w:val="008474E3"/>
    <w:rsid w:val="00847EAE"/>
    <w:rsid w:val="00850236"/>
    <w:rsid w:val="00852AD7"/>
    <w:rsid w:val="008533FC"/>
    <w:rsid w:val="008542AC"/>
    <w:rsid w:val="00855BE7"/>
    <w:rsid w:val="00861512"/>
    <w:rsid w:val="008637C7"/>
    <w:rsid w:val="00863C29"/>
    <w:rsid w:val="00863CBA"/>
    <w:rsid w:val="00864A8D"/>
    <w:rsid w:val="00864B2A"/>
    <w:rsid w:val="00864E00"/>
    <w:rsid w:val="00864E39"/>
    <w:rsid w:val="00864E46"/>
    <w:rsid w:val="00864EC9"/>
    <w:rsid w:val="008652F9"/>
    <w:rsid w:val="00866AE9"/>
    <w:rsid w:val="00867F7E"/>
    <w:rsid w:val="008707DC"/>
    <w:rsid w:val="00873C7A"/>
    <w:rsid w:val="00874777"/>
    <w:rsid w:val="00876E18"/>
    <w:rsid w:val="00877088"/>
    <w:rsid w:val="008828FD"/>
    <w:rsid w:val="0088387F"/>
    <w:rsid w:val="00884813"/>
    <w:rsid w:val="008875A6"/>
    <w:rsid w:val="0089010E"/>
    <w:rsid w:val="00890F64"/>
    <w:rsid w:val="008922EC"/>
    <w:rsid w:val="00893B68"/>
    <w:rsid w:val="0089420A"/>
    <w:rsid w:val="0089565D"/>
    <w:rsid w:val="008A06EE"/>
    <w:rsid w:val="008A12A0"/>
    <w:rsid w:val="008A53F2"/>
    <w:rsid w:val="008A5598"/>
    <w:rsid w:val="008B1D47"/>
    <w:rsid w:val="008B28F5"/>
    <w:rsid w:val="008B2D5D"/>
    <w:rsid w:val="008B43FF"/>
    <w:rsid w:val="008B530E"/>
    <w:rsid w:val="008C0F32"/>
    <w:rsid w:val="008C557A"/>
    <w:rsid w:val="008C6D50"/>
    <w:rsid w:val="008D0273"/>
    <w:rsid w:val="008D2CC4"/>
    <w:rsid w:val="008D4B0E"/>
    <w:rsid w:val="008D7150"/>
    <w:rsid w:val="008D721C"/>
    <w:rsid w:val="008E1282"/>
    <w:rsid w:val="008E1A32"/>
    <w:rsid w:val="008E754A"/>
    <w:rsid w:val="008F0360"/>
    <w:rsid w:val="008F0D1C"/>
    <w:rsid w:val="008F146E"/>
    <w:rsid w:val="008F5E43"/>
    <w:rsid w:val="008F7A22"/>
    <w:rsid w:val="0090059F"/>
    <w:rsid w:val="009007F2"/>
    <w:rsid w:val="00901D09"/>
    <w:rsid w:val="009021E8"/>
    <w:rsid w:val="00903417"/>
    <w:rsid w:val="0090461B"/>
    <w:rsid w:val="0090520B"/>
    <w:rsid w:val="00905393"/>
    <w:rsid w:val="0090700A"/>
    <w:rsid w:val="009140EA"/>
    <w:rsid w:val="00916EAC"/>
    <w:rsid w:val="00917676"/>
    <w:rsid w:val="0091775D"/>
    <w:rsid w:val="0092020E"/>
    <w:rsid w:val="00921E38"/>
    <w:rsid w:val="00923DC5"/>
    <w:rsid w:val="0092422C"/>
    <w:rsid w:val="00924EA4"/>
    <w:rsid w:val="0092726A"/>
    <w:rsid w:val="00927D25"/>
    <w:rsid w:val="009321EF"/>
    <w:rsid w:val="009326BF"/>
    <w:rsid w:val="00934730"/>
    <w:rsid w:val="00934AF9"/>
    <w:rsid w:val="00940769"/>
    <w:rsid w:val="00943789"/>
    <w:rsid w:val="00944268"/>
    <w:rsid w:val="0094514C"/>
    <w:rsid w:val="009520B8"/>
    <w:rsid w:val="00954A6C"/>
    <w:rsid w:val="009578FA"/>
    <w:rsid w:val="009617F8"/>
    <w:rsid w:val="0096437A"/>
    <w:rsid w:val="009647FB"/>
    <w:rsid w:val="00966EED"/>
    <w:rsid w:val="0096718E"/>
    <w:rsid w:val="0096776B"/>
    <w:rsid w:val="009705AD"/>
    <w:rsid w:val="00970BD8"/>
    <w:rsid w:val="00970EBC"/>
    <w:rsid w:val="0097584E"/>
    <w:rsid w:val="00980466"/>
    <w:rsid w:val="0098180B"/>
    <w:rsid w:val="009819D0"/>
    <w:rsid w:val="00983196"/>
    <w:rsid w:val="00987DB4"/>
    <w:rsid w:val="0099034E"/>
    <w:rsid w:val="00994AB7"/>
    <w:rsid w:val="00995BBA"/>
    <w:rsid w:val="00996A7D"/>
    <w:rsid w:val="0099762E"/>
    <w:rsid w:val="009A2D72"/>
    <w:rsid w:val="009A3889"/>
    <w:rsid w:val="009B5E23"/>
    <w:rsid w:val="009C1D71"/>
    <w:rsid w:val="009C2348"/>
    <w:rsid w:val="009C4D94"/>
    <w:rsid w:val="009C4F12"/>
    <w:rsid w:val="009C697A"/>
    <w:rsid w:val="009C7742"/>
    <w:rsid w:val="009C7ED3"/>
    <w:rsid w:val="009D11C9"/>
    <w:rsid w:val="009D1829"/>
    <w:rsid w:val="009D2CAC"/>
    <w:rsid w:val="009D31A1"/>
    <w:rsid w:val="009D547E"/>
    <w:rsid w:val="009E0D67"/>
    <w:rsid w:val="009E161E"/>
    <w:rsid w:val="009E26BF"/>
    <w:rsid w:val="009E2790"/>
    <w:rsid w:val="009E2F84"/>
    <w:rsid w:val="009E5D60"/>
    <w:rsid w:val="009E6529"/>
    <w:rsid w:val="009E68EA"/>
    <w:rsid w:val="009F07F2"/>
    <w:rsid w:val="009F0A32"/>
    <w:rsid w:val="009F1984"/>
    <w:rsid w:val="009F36FD"/>
    <w:rsid w:val="009F5B5A"/>
    <w:rsid w:val="009F5E43"/>
    <w:rsid w:val="009F6752"/>
    <w:rsid w:val="009F70B4"/>
    <w:rsid w:val="00A00431"/>
    <w:rsid w:val="00A00A36"/>
    <w:rsid w:val="00A01256"/>
    <w:rsid w:val="00A01868"/>
    <w:rsid w:val="00A019D9"/>
    <w:rsid w:val="00A01E7D"/>
    <w:rsid w:val="00A020F3"/>
    <w:rsid w:val="00A026AB"/>
    <w:rsid w:val="00A03FE8"/>
    <w:rsid w:val="00A075CB"/>
    <w:rsid w:val="00A112F4"/>
    <w:rsid w:val="00A12554"/>
    <w:rsid w:val="00A13FED"/>
    <w:rsid w:val="00A145DB"/>
    <w:rsid w:val="00A14B0B"/>
    <w:rsid w:val="00A16E3A"/>
    <w:rsid w:val="00A206A9"/>
    <w:rsid w:val="00A245EC"/>
    <w:rsid w:val="00A27002"/>
    <w:rsid w:val="00A422EC"/>
    <w:rsid w:val="00A4476C"/>
    <w:rsid w:val="00A45B83"/>
    <w:rsid w:val="00A508D3"/>
    <w:rsid w:val="00A51900"/>
    <w:rsid w:val="00A5199D"/>
    <w:rsid w:val="00A527E0"/>
    <w:rsid w:val="00A5348A"/>
    <w:rsid w:val="00A53990"/>
    <w:rsid w:val="00A53C6D"/>
    <w:rsid w:val="00A5560C"/>
    <w:rsid w:val="00A5679C"/>
    <w:rsid w:val="00A56A4A"/>
    <w:rsid w:val="00A60794"/>
    <w:rsid w:val="00A608E1"/>
    <w:rsid w:val="00A632FE"/>
    <w:rsid w:val="00A641F3"/>
    <w:rsid w:val="00A669AC"/>
    <w:rsid w:val="00A7067B"/>
    <w:rsid w:val="00A709DF"/>
    <w:rsid w:val="00A70C80"/>
    <w:rsid w:val="00A72538"/>
    <w:rsid w:val="00A72C13"/>
    <w:rsid w:val="00A75528"/>
    <w:rsid w:val="00A7573A"/>
    <w:rsid w:val="00A75DD0"/>
    <w:rsid w:val="00A75F2A"/>
    <w:rsid w:val="00A80715"/>
    <w:rsid w:val="00A80B41"/>
    <w:rsid w:val="00A82D7B"/>
    <w:rsid w:val="00A8335E"/>
    <w:rsid w:val="00A83930"/>
    <w:rsid w:val="00A84ADA"/>
    <w:rsid w:val="00A86EC0"/>
    <w:rsid w:val="00A91598"/>
    <w:rsid w:val="00A934DF"/>
    <w:rsid w:val="00AA22B4"/>
    <w:rsid w:val="00AA445D"/>
    <w:rsid w:val="00AA54C0"/>
    <w:rsid w:val="00AB1C2D"/>
    <w:rsid w:val="00AB3D4C"/>
    <w:rsid w:val="00AB6126"/>
    <w:rsid w:val="00AB6807"/>
    <w:rsid w:val="00AC2BBB"/>
    <w:rsid w:val="00AC5E6A"/>
    <w:rsid w:val="00AC6DED"/>
    <w:rsid w:val="00AD178A"/>
    <w:rsid w:val="00AD3D5C"/>
    <w:rsid w:val="00AD7191"/>
    <w:rsid w:val="00AE2FF5"/>
    <w:rsid w:val="00AF338A"/>
    <w:rsid w:val="00AF3A34"/>
    <w:rsid w:val="00AF6119"/>
    <w:rsid w:val="00AF65F2"/>
    <w:rsid w:val="00AF6A2E"/>
    <w:rsid w:val="00AF77BC"/>
    <w:rsid w:val="00B025D2"/>
    <w:rsid w:val="00B02A4B"/>
    <w:rsid w:val="00B058FE"/>
    <w:rsid w:val="00B06216"/>
    <w:rsid w:val="00B1006E"/>
    <w:rsid w:val="00B11001"/>
    <w:rsid w:val="00B12175"/>
    <w:rsid w:val="00B12391"/>
    <w:rsid w:val="00B130C9"/>
    <w:rsid w:val="00B16C40"/>
    <w:rsid w:val="00B17619"/>
    <w:rsid w:val="00B17D67"/>
    <w:rsid w:val="00B24CEA"/>
    <w:rsid w:val="00B252DD"/>
    <w:rsid w:val="00B25822"/>
    <w:rsid w:val="00B3052D"/>
    <w:rsid w:val="00B330A2"/>
    <w:rsid w:val="00B33F3A"/>
    <w:rsid w:val="00B34545"/>
    <w:rsid w:val="00B371B5"/>
    <w:rsid w:val="00B37DD8"/>
    <w:rsid w:val="00B400AC"/>
    <w:rsid w:val="00B42DAE"/>
    <w:rsid w:val="00B434F5"/>
    <w:rsid w:val="00B435C4"/>
    <w:rsid w:val="00B43A41"/>
    <w:rsid w:val="00B43FF3"/>
    <w:rsid w:val="00B50A26"/>
    <w:rsid w:val="00B550A1"/>
    <w:rsid w:val="00B5706B"/>
    <w:rsid w:val="00B57867"/>
    <w:rsid w:val="00B60002"/>
    <w:rsid w:val="00B6592C"/>
    <w:rsid w:val="00B70147"/>
    <w:rsid w:val="00B70318"/>
    <w:rsid w:val="00B70E78"/>
    <w:rsid w:val="00B71FA7"/>
    <w:rsid w:val="00B72739"/>
    <w:rsid w:val="00B72E84"/>
    <w:rsid w:val="00B75494"/>
    <w:rsid w:val="00B77FF1"/>
    <w:rsid w:val="00B81169"/>
    <w:rsid w:val="00B83CF8"/>
    <w:rsid w:val="00B83D6E"/>
    <w:rsid w:val="00B842A3"/>
    <w:rsid w:val="00B851F2"/>
    <w:rsid w:val="00B85255"/>
    <w:rsid w:val="00B87088"/>
    <w:rsid w:val="00B877D8"/>
    <w:rsid w:val="00B879F5"/>
    <w:rsid w:val="00B91744"/>
    <w:rsid w:val="00B93CCD"/>
    <w:rsid w:val="00B93F4F"/>
    <w:rsid w:val="00B9523E"/>
    <w:rsid w:val="00B95BB7"/>
    <w:rsid w:val="00B96332"/>
    <w:rsid w:val="00BA0598"/>
    <w:rsid w:val="00BA294E"/>
    <w:rsid w:val="00BA3CB5"/>
    <w:rsid w:val="00BB04B0"/>
    <w:rsid w:val="00BB0F6D"/>
    <w:rsid w:val="00BB18E5"/>
    <w:rsid w:val="00BB3AFD"/>
    <w:rsid w:val="00BB4179"/>
    <w:rsid w:val="00BB4954"/>
    <w:rsid w:val="00BB6639"/>
    <w:rsid w:val="00BC0AD5"/>
    <w:rsid w:val="00BC0F9A"/>
    <w:rsid w:val="00BC289A"/>
    <w:rsid w:val="00BC2B83"/>
    <w:rsid w:val="00BC5AE3"/>
    <w:rsid w:val="00BC74A6"/>
    <w:rsid w:val="00BD0CD7"/>
    <w:rsid w:val="00BD1517"/>
    <w:rsid w:val="00BD227F"/>
    <w:rsid w:val="00BD32AE"/>
    <w:rsid w:val="00BD4C54"/>
    <w:rsid w:val="00BD7802"/>
    <w:rsid w:val="00BE0C8A"/>
    <w:rsid w:val="00BE40FA"/>
    <w:rsid w:val="00BE72CA"/>
    <w:rsid w:val="00BF0352"/>
    <w:rsid w:val="00BF1FBA"/>
    <w:rsid w:val="00BF2170"/>
    <w:rsid w:val="00BF2CEC"/>
    <w:rsid w:val="00BF64CA"/>
    <w:rsid w:val="00C009F7"/>
    <w:rsid w:val="00C01865"/>
    <w:rsid w:val="00C020D0"/>
    <w:rsid w:val="00C03D86"/>
    <w:rsid w:val="00C04889"/>
    <w:rsid w:val="00C075BA"/>
    <w:rsid w:val="00C112CE"/>
    <w:rsid w:val="00C1176B"/>
    <w:rsid w:val="00C11F31"/>
    <w:rsid w:val="00C12471"/>
    <w:rsid w:val="00C124BF"/>
    <w:rsid w:val="00C12605"/>
    <w:rsid w:val="00C13DA7"/>
    <w:rsid w:val="00C15864"/>
    <w:rsid w:val="00C21E25"/>
    <w:rsid w:val="00C21FBF"/>
    <w:rsid w:val="00C2201F"/>
    <w:rsid w:val="00C2496A"/>
    <w:rsid w:val="00C27225"/>
    <w:rsid w:val="00C300C4"/>
    <w:rsid w:val="00C30C84"/>
    <w:rsid w:val="00C30EEC"/>
    <w:rsid w:val="00C31130"/>
    <w:rsid w:val="00C31663"/>
    <w:rsid w:val="00C31F0E"/>
    <w:rsid w:val="00C32773"/>
    <w:rsid w:val="00C36C42"/>
    <w:rsid w:val="00C40559"/>
    <w:rsid w:val="00C41001"/>
    <w:rsid w:val="00C431B2"/>
    <w:rsid w:val="00C50F68"/>
    <w:rsid w:val="00C51950"/>
    <w:rsid w:val="00C54683"/>
    <w:rsid w:val="00C54CF2"/>
    <w:rsid w:val="00C54F88"/>
    <w:rsid w:val="00C55692"/>
    <w:rsid w:val="00C57287"/>
    <w:rsid w:val="00C60F3B"/>
    <w:rsid w:val="00C624F9"/>
    <w:rsid w:val="00C62D12"/>
    <w:rsid w:val="00C63CEA"/>
    <w:rsid w:val="00C65EC0"/>
    <w:rsid w:val="00C65F5A"/>
    <w:rsid w:val="00C74165"/>
    <w:rsid w:val="00C80CFA"/>
    <w:rsid w:val="00C816F1"/>
    <w:rsid w:val="00C83070"/>
    <w:rsid w:val="00C90DF1"/>
    <w:rsid w:val="00C913A3"/>
    <w:rsid w:val="00C971E0"/>
    <w:rsid w:val="00CA03BA"/>
    <w:rsid w:val="00CA0828"/>
    <w:rsid w:val="00CA6036"/>
    <w:rsid w:val="00CA6182"/>
    <w:rsid w:val="00CB1EA2"/>
    <w:rsid w:val="00CB49E1"/>
    <w:rsid w:val="00CC2806"/>
    <w:rsid w:val="00CC5D08"/>
    <w:rsid w:val="00CD6A88"/>
    <w:rsid w:val="00CD7EF2"/>
    <w:rsid w:val="00CE144C"/>
    <w:rsid w:val="00CE3F27"/>
    <w:rsid w:val="00CE58D4"/>
    <w:rsid w:val="00CE734B"/>
    <w:rsid w:val="00CE7A47"/>
    <w:rsid w:val="00CF3F2D"/>
    <w:rsid w:val="00CF5289"/>
    <w:rsid w:val="00CF537A"/>
    <w:rsid w:val="00CF5656"/>
    <w:rsid w:val="00CF625C"/>
    <w:rsid w:val="00D00578"/>
    <w:rsid w:val="00D030F3"/>
    <w:rsid w:val="00D0401D"/>
    <w:rsid w:val="00D0482B"/>
    <w:rsid w:val="00D049A5"/>
    <w:rsid w:val="00D06105"/>
    <w:rsid w:val="00D11A88"/>
    <w:rsid w:val="00D122E7"/>
    <w:rsid w:val="00D1457F"/>
    <w:rsid w:val="00D14FAA"/>
    <w:rsid w:val="00D150A4"/>
    <w:rsid w:val="00D1544A"/>
    <w:rsid w:val="00D164C0"/>
    <w:rsid w:val="00D17F84"/>
    <w:rsid w:val="00D20D6D"/>
    <w:rsid w:val="00D2236F"/>
    <w:rsid w:val="00D22598"/>
    <w:rsid w:val="00D226A6"/>
    <w:rsid w:val="00D230EB"/>
    <w:rsid w:val="00D2357C"/>
    <w:rsid w:val="00D2375F"/>
    <w:rsid w:val="00D23F3A"/>
    <w:rsid w:val="00D24BD4"/>
    <w:rsid w:val="00D24D80"/>
    <w:rsid w:val="00D26F50"/>
    <w:rsid w:val="00D31438"/>
    <w:rsid w:val="00D35657"/>
    <w:rsid w:val="00D428A6"/>
    <w:rsid w:val="00D43CB1"/>
    <w:rsid w:val="00D46442"/>
    <w:rsid w:val="00D474FA"/>
    <w:rsid w:val="00D47C2D"/>
    <w:rsid w:val="00D50F5D"/>
    <w:rsid w:val="00D521AC"/>
    <w:rsid w:val="00D53949"/>
    <w:rsid w:val="00D5683D"/>
    <w:rsid w:val="00D57FF4"/>
    <w:rsid w:val="00D609BA"/>
    <w:rsid w:val="00D615FE"/>
    <w:rsid w:val="00D617A1"/>
    <w:rsid w:val="00D61901"/>
    <w:rsid w:val="00D632C3"/>
    <w:rsid w:val="00D63C2A"/>
    <w:rsid w:val="00D66230"/>
    <w:rsid w:val="00D66826"/>
    <w:rsid w:val="00D67F26"/>
    <w:rsid w:val="00D7567C"/>
    <w:rsid w:val="00D76556"/>
    <w:rsid w:val="00D767BB"/>
    <w:rsid w:val="00D801BD"/>
    <w:rsid w:val="00D82BB3"/>
    <w:rsid w:val="00D837F8"/>
    <w:rsid w:val="00D85408"/>
    <w:rsid w:val="00D86F5D"/>
    <w:rsid w:val="00D90D82"/>
    <w:rsid w:val="00D9178E"/>
    <w:rsid w:val="00D91836"/>
    <w:rsid w:val="00D95DC8"/>
    <w:rsid w:val="00D96E7E"/>
    <w:rsid w:val="00DA079B"/>
    <w:rsid w:val="00DA0A77"/>
    <w:rsid w:val="00DA573E"/>
    <w:rsid w:val="00DA7FA4"/>
    <w:rsid w:val="00DB020F"/>
    <w:rsid w:val="00DB0F7F"/>
    <w:rsid w:val="00DB17BF"/>
    <w:rsid w:val="00DB22D0"/>
    <w:rsid w:val="00DB3684"/>
    <w:rsid w:val="00DB56A1"/>
    <w:rsid w:val="00DB577E"/>
    <w:rsid w:val="00DC2F7C"/>
    <w:rsid w:val="00DC3F98"/>
    <w:rsid w:val="00DC6850"/>
    <w:rsid w:val="00DC750D"/>
    <w:rsid w:val="00DC7F7A"/>
    <w:rsid w:val="00DD05B6"/>
    <w:rsid w:val="00DD3EC7"/>
    <w:rsid w:val="00DD482A"/>
    <w:rsid w:val="00DD485E"/>
    <w:rsid w:val="00DD5804"/>
    <w:rsid w:val="00DD5EAC"/>
    <w:rsid w:val="00DD6CE1"/>
    <w:rsid w:val="00DD74CC"/>
    <w:rsid w:val="00DD76EA"/>
    <w:rsid w:val="00DE0ECC"/>
    <w:rsid w:val="00DE2553"/>
    <w:rsid w:val="00DE2B4F"/>
    <w:rsid w:val="00DE5A3B"/>
    <w:rsid w:val="00DE7C35"/>
    <w:rsid w:val="00DF0E28"/>
    <w:rsid w:val="00DF30E5"/>
    <w:rsid w:val="00DF32F3"/>
    <w:rsid w:val="00DF5B0D"/>
    <w:rsid w:val="00DF6DBA"/>
    <w:rsid w:val="00DF7EBB"/>
    <w:rsid w:val="00E03961"/>
    <w:rsid w:val="00E04944"/>
    <w:rsid w:val="00E10292"/>
    <w:rsid w:val="00E11067"/>
    <w:rsid w:val="00E11F9D"/>
    <w:rsid w:val="00E1290B"/>
    <w:rsid w:val="00E139ED"/>
    <w:rsid w:val="00E154A8"/>
    <w:rsid w:val="00E16422"/>
    <w:rsid w:val="00E16429"/>
    <w:rsid w:val="00E16F30"/>
    <w:rsid w:val="00E21D9A"/>
    <w:rsid w:val="00E22ADF"/>
    <w:rsid w:val="00E25271"/>
    <w:rsid w:val="00E25747"/>
    <w:rsid w:val="00E264EF"/>
    <w:rsid w:val="00E31EFA"/>
    <w:rsid w:val="00E3727E"/>
    <w:rsid w:val="00E41058"/>
    <w:rsid w:val="00E413E7"/>
    <w:rsid w:val="00E415FD"/>
    <w:rsid w:val="00E422B5"/>
    <w:rsid w:val="00E430D8"/>
    <w:rsid w:val="00E43160"/>
    <w:rsid w:val="00E44092"/>
    <w:rsid w:val="00E45579"/>
    <w:rsid w:val="00E456D0"/>
    <w:rsid w:val="00E51352"/>
    <w:rsid w:val="00E528CF"/>
    <w:rsid w:val="00E54593"/>
    <w:rsid w:val="00E5767A"/>
    <w:rsid w:val="00E60D35"/>
    <w:rsid w:val="00E63785"/>
    <w:rsid w:val="00E63A08"/>
    <w:rsid w:val="00E64B9D"/>
    <w:rsid w:val="00E64C18"/>
    <w:rsid w:val="00E6635C"/>
    <w:rsid w:val="00E6716B"/>
    <w:rsid w:val="00E67A15"/>
    <w:rsid w:val="00E74B13"/>
    <w:rsid w:val="00E75517"/>
    <w:rsid w:val="00E75945"/>
    <w:rsid w:val="00E76C99"/>
    <w:rsid w:val="00E77E30"/>
    <w:rsid w:val="00E8020D"/>
    <w:rsid w:val="00E80274"/>
    <w:rsid w:val="00E81A1F"/>
    <w:rsid w:val="00E82EC7"/>
    <w:rsid w:val="00E84B78"/>
    <w:rsid w:val="00E8589A"/>
    <w:rsid w:val="00E8624B"/>
    <w:rsid w:val="00E87C5F"/>
    <w:rsid w:val="00E913B0"/>
    <w:rsid w:val="00E92887"/>
    <w:rsid w:val="00E93EE4"/>
    <w:rsid w:val="00E9468D"/>
    <w:rsid w:val="00E94E4C"/>
    <w:rsid w:val="00E94E81"/>
    <w:rsid w:val="00E96920"/>
    <w:rsid w:val="00E97438"/>
    <w:rsid w:val="00E97F34"/>
    <w:rsid w:val="00EA17E4"/>
    <w:rsid w:val="00EA2DFF"/>
    <w:rsid w:val="00EA4CA2"/>
    <w:rsid w:val="00EA4E0F"/>
    <w:rsid w:val="00EA5FC8"/>
    <w:rsid w:val="00EA6384"/>
    <w:rsid w:val="00EA721D"/>
    <w:rsid w:val="00EB101B"/>
    <w:rsid w:val="00EB1F03"/>
    <w:rsid w:val="00EB3F76"/>
    <w:rsid w:val="00EB4E8E"/>
    <w:rsid w:val="00EB6410"/>
    <w:rsid w:val="00EB7D8C"/>
    <w:rsid w:val="00EC0F07"/>
    <w:rsid w:val="00EC11BB"/>
    <w:rsid w:val="00EC1303"/>
    <w:rsid w:val="00EC3FD3"/>
    <w:rsid w:val="00EC4239"/>
    <w:rsid w:val="00EC4AC9"/>
    <w:rsid w:val="00EC5530"/>
    <w:rsid w:val="00ED2489"/>
    <w:rsid w:val="00ED2521"/>
    <w:rsid w:val="00ED3CE5"/>
    <w:rsid w:val="00ED40AF"/>
    <w:rsid w:val="00ED45F3"/>
    <w:rsid w:val="00ED45F5"/>
    <w:rsid w:val="00ED583E"/>
    <w:rsid w:val="00ED5FB2"/>
    <w:rsid w:val="00EE00A6"/>
    <w:rsid w:val="00EE1381"/>
    <w:rsid w:val="00EE1AC0"/>
    <w:rsid w:val="00EE2008"/>
    <w:rsid w:val="00EE4DD0"/>
    <w:rsid w:val="00EE5A8D"/>
    <w:rsid w:val="00EF171E"/>
    <w:rsid w:val="00EF2D18"/>
    <w:rsid w:val="00EF35E7"/>
    <w:rsid w:val="00F00D2B"/>
    <w:rsid w:val="00F0398A"/>
    <w:rsid w:val="00F04276"/>
    <w:rsid w:val="00F05356"/>
    <w:rsid w:val="00F068A5"/>
    <w:rsid w:val="00F06B8E"/>
    <w:rsid w:val="00F115A0"/>
    <w:rsid w:val="00F11E54"/>
    <w:rsid w:val="00F12E81"/>
    <w:rsid w:val="00F15FF0"/>
    <w:rsid w:val="00F20B48"/>
    <w:rsid w:val="00F20DE6"/>
    <w:rsid w:val="00F21ACC"/>
    <w:rsid w:val="00F22417"/>
    <w:rsid w:val="00F24B55"/>
    <w:rsid w:val="00F27598"/>
    <w:rsid w:val="00F31E6C"/>
    <w:rsid w:val="00F35082"/>
    <w:rsid w:val="00F35570"/>
    <w:rsid w:val="00F36A71"/>
    <w:rsid w:val="00F370AD"/>
    <w:rsid w:val="00F37B8C"/>
    <w:rsid w:val="00F37E2A"/>
    <w:rsid w:val="00F40E21"/>
    <w:rsid w:val="00F421EE"/>
    <w:rsid w:val="00F43A73"/>
    <w:rsid w:val="00F45482"/>
    <w:rsid w:val="00F45874"/>
    <w:rsid w:val="00F46448"/>
    <w:rsid w:val="00F51F67"/>
    <w:rsid w:val="00F526DB"/>
    <w:rsid w:val="00F52FAA"/>
    <w:rsid w:val="00F541D7"/>
    <w:rsid w:val="00F62300"/>
    <w:rsid w:val="00F64220"/>
    <w:rsid w:val="00F64C68"/>
    <w:rsid w:val="00F70444"/>
    <w:rsid w:val="00F72566"/>
    <w:rsid w:val="00F74519"/>
    <w:rsid w:val="00F74935"/>
    <w:rsid w:val="00F75940"/>
    <w:rsid w:val="00F75F29"/>
    <w:rsid w:val="00F7636E"/>
    <w:rsid w:val="00F7655B"/>
    <w:rsid w:val="00F76A65"/>
    <w:rsid w:val="00F76C9B"/>
    <w:rsid w:val="00F77041"/>
    <w:rsid w:val="00F80AEB"/>
    <w:rsid w:val="00F81F05"/>
    <w:rsid w:val="00F85AEF"/>
    <w:rsid w:val="00F85E6B"/>
    <w:rsid w:val="00F909DC"/>
    <w:rsid w:val="00F953B9"/>
    <w:rsid w:val="00F95C8A"/>
    <w:rsid w:val="00F96A28"/>
    <w:rsid w:val="00F97BD8"/>
    <w:rsid w:val="00FA1E1E"/>
    <w:rsid w:val="00FA2050"/>
    <w:rsid w:val="00FA2423"/>
    <w:rsid w:val="00FA2788"/>
    <w:rsid w:val="00FA3AC7"/>
    <w:rsid w:val="00FA4896"/>
    <w:rsid w:val="00FA5CFF"/>
    <w:rsid w:val="00FB019B"/>
    <w:rsid w:val="00FB0B58"/>
    <w:rsid w:val="00FB3031"/>
    <w:rsid w:val="00FB340A"/>
    <w:rsid w:val="00FB68F7"/>
    <w:rsid w:val="00FB69AA"/>
    <w:rsid w:val="00FB757C"/>
    <w:rsid w:val="00FC7F0A"/>
    <w:rsid w:val="00FD0198"/>
    <w:rsid w:val="00FD16B0"/>
    <w:rsid w:val="00FD36F8"/>
    <w:rsid w:val="00FD3B7F"/>
    <w:rsid w:val="00FD478C"/>
    <w:rsid w:val="00FD65BF"/>
    <w:rsid w:val="00FD7982"/>
    <w:rsid w:val="00FE1DC4"/>
    <w:rsid w:val="00FE2FBA"/>
    <w:rsid w:val="00FE4132"/>
    <w:rsid w:val="00FE44DE"/>
    <w:rsid w:val="00FE66B3"/>
    <w:rsid w:val="00FE7A9F"/>
    <w:rsid w:val="00FF1633"/>
    <w:rsid w:val="00FF60CF"/>
    <w:rsid w:val="00FF634B"/>
    <w:rsid w:val="00FF6DA1"/>
    <w:rsid w:val="00FF6E61"/>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55A3"/>
    <w:pPr>
      <w:tabs>
        <w:tab w:val="center" w:pos="4153"/>
        <w:tab w:val="right" w:pos="8306"/>
      </w:tabs>
    </w:pPr>
  </w:style>
  <w:style w:type="paragraph" w:styleId="Footer">
    <w:name w:val="footer"/>
    <w:basedOn w:val="Normal"/>
    <w:rsid w:val="001B55A3"/>
    <w:pPr>
      <w:tabs>
        <w:tab w:val="center" w:pos="4153"/>
        <w:tab w:val="right" w:pos="8306"/>
      </w:tabs>
    </w:pPr>
  </w:style>
  <w:style w:type="paragraph" w:styleId="BalloonText">
    <w:name w:val="Balloon Text"/>
    <w:basedOn w:val="Normal"/>
    <w:semiHidden/>
    <w:rsid w:val="001B55A3"/>
    <w:rPr>
      <w:rFonts w:ascii="Tahoma" w:hAnsi="Tahoma" w:cs="Tahoma"/>
      <w:sz w:val="16"/>
      <w:szCs w:val="16"/>
    </w:rPr>
  </w:style>
  <w:style w:type="paragraph" w:styleId="NormalWeb">
    <w:name w:val="Normal (Web)"/>
    <w:basedOn w:val="Normal"/>
    <w:rsid w:val="003208C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55A3"/>
    <w:pPr>
      <w:tabs>
        <w:tab w:val="center" w:pos="4153"/>
        <w:tab w:val="right" w:pos="8306"/>
      </w:tabs>
    </w:pPr>
  </w:style>
  <w:style w:type="paragraph" w:styleId="Footer">
    <w:name w:val="footer"/>
    <w:basedOn w:val="Normal"/>
    <w:rsid w:val="001B55A3"/>
    <w:pPr>
      <w:tabs>
        <w:tab w:val="center" w:pos="4153"/>
        <w:tab w:val="right" w:pos="8306"/>
      </w:tabs>
    </w:pPr>
  </w:style>
  <w:style w:type="paragraph" w:styleId="BalloonText">
    <w:name w:val="Balloon Text"/>
    <w:basedOn w:val="Normal"/>
    <w:semiHidden/>
    <w:rsid w:val="001B55A3"/>
    <w:rPr>
      <w:rFonts w:ascii="Tahoma" w:hAnsi="Tahoma" w:cs="Tahoma"/>
      <w:sz w:val="16"/>
      <w:szCs w:val="16"/>
    </w:rPr>
  </w:style>
  <w:style w:type="paragraph" w:styleId="NormalWeb">
    <w:name w:val="Normal (Web)"/>
    <w:basedOn w:val="Normal"/>
    <w:rsid w:val="003208C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ygia\HOME\Shared\EMERGENCY%20MANAGEMENT\Diseases\Influenza\Influenza%20Avian\Letter%20leaflets\Avian%20Flu%20Temperature%20Chart%201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Avian Flu Temperature Chart 1017</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Public Health,</vt:lpstr>
    </vt:vector>
  </TitlesOfParts>
  <Company>HSE</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Public Health,</dc:title>
  <dc:creator>Admin</dc:creator>
  <cp:lastModifiedBy>Admin</cp:lastModifiedBy>
  <cp:revision>2</cp:revision>
  <cp:lastPrinted>2015-03-30T13:11:00Z</cp:lastPrinted>
  <dcterms:created xsi:type="dcterms:W3CDTF">2017-11-28T16:54:00Z</dcterms:created>
  <dcterms:modified xsi:type="dcterms:W3CDTF">2017-11-28T16:57:00Z</dcterms:modified>
</cp:coreProperties>
</file>